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8"/>
          <w:rFonts w:ascii="Times New Roman" w:hAnsi="Times New Roman"/>
          <w:bCs/>
        </w:rPr>
      </w:pPr>
    </w:p>
    <w:p>
      <w:pPr>
        <w:adjustRightInd w:val="0"/>
        <w:snapToGrid w:val="0"/>
        <w:spacing w:afterLines="45" w:line="560" w:lineRule="exact"/>
        <w:rPr>
          <w:rFonts w:hint="eastAsia" w:ascii="Times New Roman" w:hAnsi="Times New Roman" w:eastAsia="方正黑体简体"/>
          <w:sz w:val="34"/>
          <w:szCs w:val="34"/>
          <w:lang w:eastAsia="zh-CN"/>
        </w:rPr>
      </w:pPr>
      <w:r>
        <w:rPr>
          <w:rFonts w:hint="eastAsia" w:ascii="Times New Roman" w:hAnsi="Times New Roman" w:eastAsia="方正黑体简体"/>
          <w:sz w:val="34"/>
          <w:szCs w:val="34"/>
        </w:rPr>
        <w:t>附件</w:t>
      </w:r>
      <w:r>
        <w:rPr>
          <w:rFonts w:hint="eastAsia" w:ascii="Times New Roman" w:hAnsi="Times New Roman" w:eastAsia="方正仿宋_GBK"/>
          <w:sz w:val="34"/>
          <w:szCs w:val="34"/>
          <w:lang w:val="en-US" w:eastAsia="zh-CN"/>
        </w:rPr>
        <w:t>1</w:t>
      </w:r>
    </w:p>
    <w:p>
      <w:pPr>
        <w:widowControl/>
        <w:adjustRightInd w:val="0"/>
        <w:snapToGrid w:val="0"/>
        <w:spacing w:line="700" w:lineRule="exact"/>
        <w:jc w:val="center"/>
        <w:rPr>
          <w:rFonts w:ascii="Times New Roman" w:hAnsi="Times New Roman" w:eastAsia="方正小标宋简体"/>
          <w:w w:val="100"/>
          <w:kern w:val="0"/>
          <w:sz w:val="40"/>
          <w:szCs w:val="40"/>
        </w:rPr>
      </w:pPr>
      <w:bookmarkStart w:id="1" w:name="_GoBack"/>
      <w:r>
        <w:rPr>
          <w:rFonts w:hint="eastAsia" w:ascii="Times New Roman" w:hAnsi="Times New Roman" w:eastAsia="方正小标宋简体"/>
          <w:w w:val="100"/>
          <w:kern w:val="0"/>
          <w:sz w:val="40"/>
          <w:szCs w:val="40"/>
        </w:rPr>
        <w:t>江苏省第十二批科技镇长团</w:t>
      </w:r>
      <w:r>
        <w:rPr>
          <w:rFonts w:hint="eastAsia" w:ascii="Times New Roman" w:hAnsi="Times New Roman" w:eastAsia="方正小标宋简体"/>
          <w:w w:val="100"/>
          <w:sz w:val="40"/>
          <w:szCs w:val="40"/>
          <w:lang w:val="en-US" w:eastAsia="zh-CN"/>
        </w:rPr>
        <w:t>团员、团长人选</w:t>
      </w:r>
      <w:r>
        <w:rPr>
          <w:rFonts w:hint="eastAsia" w:ascii="Times New Roman" w:hAnsi="Times New Roman" w:eastAsia="方正小标宋简体"/>
          <w:w w:val="100"/>
          <w:sz w:val="40"/>
          <w:szCs w:val="40"/>
        </w:rPr>
        <w:t>安排</w:t>
      </w:r>
      <w:r>
        <w:rPr>
          <w:rFonts w:hint="eastAsia" w:ascii="Times New Roman" w:hAnsi="Times New Roman" w:eastAsia="方正小标宋简体"/>
          <w:w w:val="100"/>
          <w:kern w:val="0"/>
          <w:sz w:val="40"/>
          <w:szCs w:val="40"/>
        </w:rPr>
        <w:t>表</w:t>
      </w:r>
    </w:p>
    <w:bookmarkEnd w:id="1"/>
    <w:p>
      <w:pPr>
        <w:adjustRightInd w:val="0"/>
        <w:snapToGrid w:val="0"/>
        <w:spacing w:beforeLines="30" w:line="400" w:lineRule="exact"/>
        <w:jc w:val="center"/>
        <w:rPr>
          <w:rFonts w:ascii="Times New Roman" w:hAnsi="Times New Roman" w:eastAsia="方正楷体简体"/>
          <w:sz w:val="28"/>
          <w:szCs w:val="28"/>
        </w:rPr>
      </w:pPr>
      <w:r>
        <w:rPr>
          <w:rFonts w:hint="eastAsia" w:ascii="Times New Roman" w:hAnsi="Times New Roman" w:eastAsia="方正楷体简体"/>
          <w:sz w:val="28"/>
          <w:szCs w:val="28"/>
        </w:rPr>
        <w:t>（备注中标注</w:t>
      </w:r>
      <w:r>
        <w:rPr>
          <w:rFonts w:ascii="Times New Roman" w:hAnsi="Times New Roman" w:eastAsia="方正楷体简体"/>
          <w:sz w:val="28"/>
          <w:szCs w:val="28"/>
        </w:rPr>
        <w:t>“</w:t>
      </w:r>
      <w:r>
        <w:rPr>
          <w:rFonts w:hint="eastAsia" w:ascii="Times New Roman" w:hAnsi="Times New Roman" w:eastAsia="方正楷体简体"/>
          <w:sz w:val="28"/>
          <w:szCs w:val="28"/>
        </w:rPr>
        <w:t>延任</w:t>
      </w:r>
      <w:r>
        <w:rPr>
          <w:rFonts w:ascii="Times New Roman" w:hAnsi="Times New Roman" w:eastAsia="方正楷体简体"/>
          <w:sz w:val="28"/>
          <w:szCs w:val="28"/>
        </w:rPr>
        <w:t>”</w:t>
      </w:r>
      <w:r>
        <w:rPr>
          <w:rFonts w:hint="eastAsia" w:ascii="Times New Roman" w:hAnsi="Times New Roman" w:eastAsia="方正楷体简体"/>
          <w:sz w:val="28"/>
          <w:szCs w:val="28"/>
        </w:rPr>
        <w:t>，为</w:t>
      </w:r>
      <w:r>
        <w:rPr>
          <w:rFonts w:hint="eastAsia" w:ascii="Times New Roman" w:hAnsi="Times New Roman" w:eastAsia="方正楷体简体"/>
          <w:sz w:val="28"/>
          <w:szCs w:val="28"/>
          <w:lang w:val="en-US" w:eastAsia="zh-CN"/>
        </w:rPr>
        <w:t>继续</w:t>
      </w:r>
      <w:r>
        <w:rPr>
          <w:rFonts w:hint="eastAsia" w:ascii="Times New Roman" w:hAnsi="Times New Roman" w:eastAsia="方正楷体简体"/>
          <w:sz w:val="28"/>
          <w:szCs w:val="28"/>
        </w:rPr>
        <w:t>任职第二年，今年不需要选派）</w:t>
      </w:r>
    </w:p>
    <w:p>
      <w:pPr>
        <w:widowControl/>
        <w:adjustRightInd w:val="0"/>
        <w:snapToGrid w:val="0"/>
        <w:spacing w:line="590" w:lineRule="exact"/>
        <w:ind w:left="420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、南京江北新区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077"/>
        <w:gridCol w:w="900"/>
        <w:gridCol w:w="956"/>
        <w:gridCol w:w="347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4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党群工作部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副部长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科技创新局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经济发展局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（招商局）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财政局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科技金融服务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中央商务区建设管理办公室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新金融、生命健康产业和大数据、区块链、云计算等金融科技等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产业技术研创园管理办公室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智能制造嵌入式软硬件、互联网</w:t>
            </w:r>
            <w:r>
              <w:rPr>
                <w:rFonts w:ascii="Times New Roman" w:hAnsi="Times New Roman" w:eastAsia="方正仿宋简体"/>
                <w:szCs w:val="21"/>
              </w:rPr>
              <w:t>+</w:t>
            </w:r>
            <w:r>
              <w:rPr>
                <w:rFonts w:hint="eastAsia" w:ascii="Times New Roman" w:hAnsi="Times New Roman" w:eastAsia="方正仿宋简体"/>
                <w:szCs w:val="21"/>
              </w:rPr>
              <w:t>等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生命健康产业发展管理办公室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医药研发、医药产品、医疗器械、健康医疗大数据中心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化工产业转型发展管理办公室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生命科学与高端专用化学品、节能环保、新材料产业等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南京软件园管理处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软件开发、大数据与信息安全、移动互联与电子商务、文化创意等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联系人：包君，</w:t>
      </w:r>
      <w:r>
        <w:rPr>
          <w:rFonts w:ascii="Times New Roman" w:hAnsi="Times New Roman" w:eastAsia="方正楷体简体"/>
          <w:sz w:val="24"/>
        </w:rPr>
        <w:t>025-88029278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小标宋简体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、南京市栖霞区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026"/>
        <w:gridCol w:w="1065"/>
        <w:gridCol w:w="1051"/>
        <w:gridCol w:w="2751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区人才工作领导小组办公室兼高新区管委会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生命科学、软件、电子信息、文化创意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区科技局、尧化街道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迈皋桥街道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燕子矶街道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马群街道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仙林街道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栖霞街道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西岗街道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八卦洲街道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联系人：王永鎏，</w:t>
      </w:r>
      <w:r>
        <w:rPr>
          <w:rFonts w:ascii="Times New Roman" w:hAnsi="Times New Roman" w:eastAsia="方正楷体简体"/>
          <w:sz w:val="24"/>
        </w:rPr>
        <w:t>025-85570436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、南京市江宁区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479"/>
        <w:gridCol w:w="1834"/>
        <w:gridCol w:w="1057"/>
        <w:gridCol w:w="3025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1"/>
                <w:szCs w:val="21"/>
              </w:rPr>
              <w:t>新能源汽车、智能电网、新一代信息技术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区人社局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江宁开发区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科技人才局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智能制造、智能电网、新能源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对接市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空港开发区（江宁）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航空制造、航空物流、跨境电商、现代农业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江宁高新区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生物医药、新材料、高端智能装备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滨江开发区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1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1"/>
                <w:szCs w:val="21"/>
              </w:rPr>
              <w:t>高端制造、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1"/>
                <w:szCs w:val="21"/>
              </w:rPr>
              <w:t>新能源汽车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未来科技城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未来网络、智能制造、人工智能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东山国际企业总部园管委会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总部经济、楼宇经济、电子商务、高端商务商贸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spacing w:line="100" w:lineRule="exact"/>
        <w:rPr>
          <w:rFonts w:ascii="Times New Roman" w:hAnsi="Times New Roman" w:eastAsia="方正仿宋简体"/>
          <w:sz w:val="24"/>
          <w:szCs w:val="24"/>
        </w:rPr>
      </w:pPr>
    </w:p>
    <w:p>
      <w:pPr>
        <w:adjustRightInd w:val="0"/>
        <w:snapToGrid w:val="0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联系人：赵伯陵，</w:t>
      </w:r>
      <w:r>
        <w:rPr>
          <w:rFonts w:ascii="Times New Roman" w:hAnsi="Times New Roman" w:eastAsia="方正楷体简体"/>
          <w:sz w:val="24"/>
          <w:szCs w:val="24"/>
        </w:rPr>
        <w:t>025-52180734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、南京市浦口区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88"/>
        <w:gridCol w:w="1872"/>
        <w:gridCol w:w="995"/>
        <w:gridCol w:w="3097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区政府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副区长</w:t>
            </w:r>
          </w:p>
        </w:tc>
        <w:tc>
          <w:tcPr>
            <w:tcW w:w="9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副局级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2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区科技局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副局长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科技管理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3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江浦街道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4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桥林街道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5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星甸街道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6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汤泉街道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7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永宁街道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8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南京国家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农创园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生物农业、智慧农业、品牌农业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9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高新区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新材料、智能制造、文化创意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对接市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推进办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8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10</w:t>
            </w:r>
          </w:p>
        </w:tc>
        <w:tc>
          <w:tcPr>
            <w:tcW w:w="138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经济开发区</w:t>
            </w:r>
          </w:p>
        </w:tc>
        <w:tc>
          <w:tcPr>
            <w:tcW w:w="1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集成电路、智能制造、新能源汽车、新材料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联系人：赵太刚，</w:t>
      </w:r>
      <w:r>
        <w:rPr>
          <w:rFonts w:ascii="Times New Roman" w:hAnsi="Times New Roman" w:eastAsia="方正楷体简体"/>
          <w:sz w:val="24"/>
          <w:szCs w:val="24"/>
        </w:rPr>
        <w:t>025-58886811</w:t>
      </w:r>
      <w:r>
        <w:rPr>
          <w:rFonts w:ascii="Times New Roman" w:hAnsi="Times New Roman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、南京六合区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684"/>
        <w:gridCol w:w="1706"/>
        <w:gridCol w:w="1144"/>
        <w:gridCol w:w="2827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区政府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副区长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高新区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智能制造、节能环保、新材料</w:t>
            </w: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对接市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经济开发区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节能环保、装备制造、新能源汽车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雄州街道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机械、数控机床、环保设备</w:t>
            </w: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金牛湖街道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生物医药与大健康产业</w:t>
            </w: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程桥街道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服装生产加工、机械、现代农业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横梁街道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文化旅游、食品深加工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龙袍街道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智能电机、生态养殖、乡村旅游</w:t>
            </w: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马鞍街道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机械设备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竹镇镇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（现代农业园）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副书记或园区副主任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现代农业、生态旅游</w:t>
            </w: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联系人：刘剑飞，</w:t>
      </w:r>
      <w:r>
        <w:rPr>
          <w:rFonts w:ascii="Times New Roman" w:hAnsi="Times New Roman" w:eastAsia="方正楷体简体"/>
          <w:sz w:val="24"/>
          <w:szCs w:val="24"/>
        </w:rPr>
        <w:t>025-57130012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、南京市溧水区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681"/>
        <w:gridCol w:w="1375"/>
        <w:gridCol w:w="1015"/>
        <w:gridCol w:w="3345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经济开发区科技人才局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永阳街道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高新技术产业、生物医药产业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白马国家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农业科技园区科技人才局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现代农业、生物农业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东屏街道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新材料产业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洪蓝街道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现代农业、乡村旅游、电子信息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石湫街道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影视、文化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和凤镇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机电、旅游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晶桥镇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健康医疗、乡村旅游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高新区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人工智能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联系人：陈云云，</w:t>
      </w:r>
      <w:r>
        <w:rPr>
          <w:rFonts w:ascii="Times New Roman" w:hAnsi="Times New Roman" w:eastAsia="方正楷体简体"/>
          <w:sz w:val="24"/>
          <w:szCs w:val="24"/>
        </w:rPr>
        <w:t>025-57207592</w:t>
      </w:r>
    </w:p>
    <w:p>
      <w:pPr>
        <w:widowControl/>
        <w:jc w:val="left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仿宋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、南京市高淳区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937"/>
        <w:gridCol w:w="1812"/>
        <w:gridCol w:w="953"/>
        <w:gridCol w:w="2665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6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经济开发区科技人才局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医疗健康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对接市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砖墙镇、区财政局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水产养殖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阳江镇、区发改委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水产养殖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淳溪街道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高端装备制造、生物医药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古柏街道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水运业、建筑业、现代农业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漆桥街道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现代服务业、新型材料、高端智能装备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固城街道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建筑新材料制造业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东坝街道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信息新材料、高端装备制造、医疗器械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桠溪街道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现代农业、旅游服务、电子商务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联系人：诸震宇，</w:t>
      </w:r>
      <w:r>
        <w:rPr>
          <w:rFonts w:ascii="Times New Roman" w:hAnsi="Times New Roman" w:eastAsia="方正楷体简体"/>
          <w:sz w:val="24"/>
          <w:szCs w:val="24"/>
        </w:rPr>
        <w:t>025-57338335</w:t>
      </w:r>
    </w:p>
    <w:p>
      <w:pPr>
        <w:widowControl/>
        <w:jc w:val="left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仿宋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z w:val="34"/>
          <w:szCs w:val="34"/>
        </w:rPr>
        <w:t>8</w:t>
      </w:r>
      <w:r>
        <w:rPr>
          <w:rFonts w:hint="eastAsia" w:ascii="Times New Roman" w:hAnsi="Times New Roman" w:eastAsia="方正黑体_GBK"/>
          <w:sz w:val="34"/>
          <w:szCs w:val="34"/>
        </w:rPr>
        <w:t>、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南京经济技术开发区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758"/>
        <w:gridCol w:w="1200"/>
        <w:gridCol w:w="1189"/>
        <w:gridCol w:w="3171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开发区管委会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副局级</w:t>
            </w:r>
          </w:p>
        </w:tc>
        <w:tc>
          <w:tcPr>
            <w:tcW w:w="31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人工智能、新能源汽车、电子信息、光电显示、新能源、新材料、智能装备制造、现代物流等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投资促进局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光电显示、生物医药、先进制造、下一代汽车、人工智能等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人力资源和</w:t>
            </w:r>
          </w:p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社会保障局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科技人才局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人工智能、新能源汽车、电子信息、光电显示、新能源、新材料、智能装备制造、现代物流等</w:t>
            </w:r>
          </w:p>
        </w:tc>
        <w:tc>
          <w:tcPr>
            <w:tcW w:w="90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新港高新园</w:t>
            </w:r>
          </w:p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管理办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光电技术、生物医药、信息技术、现代服务、人工智能</w:t>
            </w:r>
          </w:p>
        </w:tc>
        <w:tc>
          <w:tcPr>
            <w:tcW w:w="90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对接市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光电技术研究院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副院长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光电技术、信息技术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综保区（龙潭）管理局招商处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副处长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31680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海关、商务、综保区业务相关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联系人：李俊，</w:t>
      </w:r>
      <w:r>
        <w:rPr>
          <w:rFonts w:ascii="Times New Roman" w:hAnsi="Times New Roman" w:eastAsia="方正楷体简体"/>
          <w:sz w:val="24"/>
          <w:szCs w:val="24"/>
        </w:rPr>
        <w:t>025-85800904</w:t>
      </w:r>
    </w:p>
    <w:p>
      <w:pPr>
        <w:widowControl/>
        <w:jc w:val="left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仿宋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z w:val="34"/>
          <w:szCs w:val="34"/>
        </w:rPr>
        <w:t>9</w:t>
      </w:r>
      <w:r>
        <w:rPr>
          <w:rFonts w:hint="eastAsia" w:ascii="Times New Roman" w:hAnsi="Times New Roman" w:eastAsia="方正黑体_GBK"/>
          <w:sz w:val="34"/>
          <w:szCs w:val="34"/>
        </w:rPr>
        <w:t>、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南京市科技局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600"/>
        <w:gridCol w:w="1634"/>
        <w:gridCol w:w="973"/>
        <w:gridCol w:w="3171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徐庄高新区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管委会副主任、市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推进办工作组组长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正处级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信息技术、生物医药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白下高新区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管委会科技人才局副局长、市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智能交通、电子信息、智能制造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建邺高新区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管委会副主任、市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金融和科技服务业、人工智能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未来产业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鼓楼高新区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管委会科技人才局副局长、市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商务商贸产业、软件互联网产业、文创旅游产业、航运服务业</w:t>
            </w:r>
          </w:p>
        </w:tc>
        <w:tc>
          <w:tcPr>
            <w:tcW w:w="90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雨花台高新区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管委会科技人才局副局长、市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软件和信息服务业</w:t>
            </w:r>
          </w:p>
        </w:tc>
        <w:tc>
          <w:tcPr>
            <w:tcW w:w="90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麒麟高新区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管委会科技人才局副局长、市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发展人工智能、信息技术、科技服务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联系人：彭智丹，</w:t>
      </w:r>
      <w:r>
        <w:rPr>
          <w:rFonts w:ascii="Times New Roman" w:hAnsi="Times New Roman" w:eastAsia="方正楷体简体"/>
          <w:sz w:val="24"/>
          <w:szCs w:val="24"/>
        </w:rPr>
        <w:t>025-68786246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 w:eastAsia="方正仿宋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</w:t>
      </w:r>
      <w:r>
        <w:rPr>
          <w:rFonts w:hint="eastAsia" w:ascii="Times New Roman" w:hAnsi="Times New Roman" w:eastAsia="方正黑体_GBK"/>
          <w:sz w:val="34"/>
          <w:szCs w:val="34"/>
        </w:rPr>
        <w:t>、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张家港市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354"/>
        <w:gridCol w:w="1520"/>
        <w:gridCol w:w="968"/>
        <w:gridCol w:w="2377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3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354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张家港保税区（金港镇）科技人才局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张家港保税区（金港镇）科技人才局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张家港经济技术开发区（杨舍镇）科技人才局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张家港经济技术开发区（杨舍镇）科技人才局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冶金工业园</w:t>
            </w:r>
          </w:p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（锦丰镇）科技招商局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冶金工业园</w:t>
            </w:r>
          </w:p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（锦丰镇）科技招商局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张家港高新技术产业开发区科技招商局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张家港高新技术产业开发区科技招商局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联系人：沙健，</w:t>
      </w:r>
      <w:r>
        <w:rPr>
          <w:rFonts w:ascii="Times New Roman" w:hAnsi="Times New Roman" w:eastAsia="方正楷体简体"/>
          <w:sz w:val="24"/>
          <w:szCs w:val="24"/>
        </w:rPr>
        <w:t>0512-58677850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  <w:szCs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、常熟市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512"/>
        <w:gridCol w:w="1717"/>
        <w:gridCol w:w="1317"/>
        <w:gridCol w:w="1625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3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51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5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市科技局</w:t>
            </w:r>
            <w:r>
              <w:rPr>
                <w:rFonts w:ascii="Times New Roman" w:hAnsi="Times New Roman" w:eastAsia="方正仿宋_GBK"/>
                <w:szCs w:val="21"/>
              </w:rPr>
              <w:t>/</w:t>
            </w:r>
            <w:r>
              <w:rPr>
                <w:rFonts w:hint="eastAsia" w:ascii="Times New Roman" w:hAnsi="Times New Roman" w:eastAsia="方正仿宋_GBK"/>
                <w:szCs w:val="21"/>
              </w:rPr>
              <w:t>数字科技新城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副局长、副书记或副主任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常熟经济技术开发区科创园管理服务中心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常熟高新技术产业开发区大科园企业服务部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副部长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5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虞山高新区</w:t>
            </w:r>
          </w:p>
        </w:tc>
        <w:tc>
          <w:tcPr>
            <w:tcW w:w="17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数字经济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海虞镇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辛庄镇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25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董浜镇</w:t>
            </w:r>
            <w:r>
              <w:rPr>
                <w:rFonts w:ascii="Times New Roman" w:hAnsi="Times New Roman" w:eastAsia="方正仿宋_GBK"/>
                <w:szCs w:val="21"/>
              </w:rPr>
              <w:t>/</w:t>
            </w:r>
            <w:r>
              <w:rPr>
                <w:rFonts w:hint="eastAsia" w:ascii="Times New Roman" w:hAnsi="Times New Roman" w:eastAsia="方正仿宋_GBK"/>
                <w:szCs w:val="21"/>
              </w:rPr>
              <w:t>尚湖镇</w:t>
            </w:r>
          </w:p>
        </w:tc>
        <w:tc>
          <w:tcPr>
            <w:tcW w:w="17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25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古里镇</w:t>
            </w:r>
            <w:r>
              <w:rPr>
                <w:rFonts w:ascii="Times New Roman" w:hAnsi="Times New Roman" w:eastAsia="方正仿宋_GBK"/>
                <w:szCs w:val="21"/>
              </w:rPr>
              <w:t>/</w:t>
            </w:r>
            <w:r>
              <w:rPr>
                <w:rFonts w:hint="eastAsia" w:ascii="Times New Roman" w:hAnsi="Times New Roman" w:eastAsia="方正仿宋_GBK"/>
                <w:szCs w:val="21"/>
              </w:rPr>
              <w:t>沙家浜镇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/</w:t>
            </w:r>
            <w:r>
              <w:rPr>
                <w:rFonts w:hint="eastAsia" w:ascii="Times New Roman" w:hAnsi="Times New Roman" w:eastAsia="方正仿宋_GBK"/>
                <w:szCs w:val="21"/>
              </w:rPr>
              <w:t>莫城街道</w:t>
            </w:r>
          </w:p>
        </w:tc>
        <w:tc>
          <w:tcPr>
            <w:tcW w:w="17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2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国家农业科技园区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联系人：张望，</w:t>
      </w:r>
      <w:r>
        <w:rPr>
          <w:rFonts w:ascii="Times New Roman" w:hAnsi="Times New Roman" w:eastAsia="方正楷体简体"/>
          <w:sz w:val="24"/>
          <w:szCs w:val="24"/>
        </w:rPr>
        <w:t>0512-52881390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、太仓市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942"/>
        <w:gridCol w:w="1826"/>
        <w:gridCol w:w="1050"/>
        <w:gridCol w:w="2574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94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82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高端装备制造、新材料、生物医药与医疗器械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市科技局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高端装备制造、新材料、生物医药与医疗器械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太仓港经济技术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开发区科技局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高端装备制造、生物医药与医疗器械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太仓高新区科技局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新材料、生物医药、高端装备制造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太仓市科教新城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新材料、生物医药、高端装备制造、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城厢镇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新材料、高端装备制造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沙溪镇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生物医药、新材料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联系人：高成，</w:t>
      </w:r>
      <w:r>
        <w:rPr>
          <w:rFonts w:ascii="Times New Roman" w:hAnsi="Times New Roman" w:eastAsia="方正楷体简体"/>
          <w:sz w:val="24"/>
          <w:szCs w:val="24"/>
        </w:rPr>
        <w:t>0512-53522863</w:t>
      </w:r>
    </w:p>
    <w:p>
      <w:pPr>
        <w:widowControl/>
        <w:jc w:val="left"/>
        <w:rPr>
          <w:rFonts w:ascii="Times New Roman" w:hAnsi="Times New Roman" w:eastAsia="方正黑体_GBK"/>
          <w:b/>
          <w:spacing w:val="-4"/>
          <w:sz w:val="2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、昆山市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008"/>
        <w:gridCol w:w="1700"/>
        <w:gridCol w:w="959"/>
        <w:gridCol w:w="2727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autoSpaceDE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市科创办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市科技局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市工信局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电子信息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昆山开发区科技局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光电、半导体和智能制造等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昆山高新区科技局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张浦镇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智能制造等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20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周市镇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智能制造、光电等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20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陆家镇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20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巴城镇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联系人：陈成，</w:t>
      </w:r>
      <w:r>
        <w:rPr>
          <w:rFonts w:ascii="Times New Roman" w:hAnsi="Times New Roman" w:eastAsia="方正楷体简体"/>
          <w:sz w:val="24"/>
          <w:szCs w:val="24"/>
        </w:rPr>
        <w:t>0512-55216199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、苏州市吴江区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350"/>
        <w:gridCol w:w="1671"/>
        <w:gridCol w:w="1232"/>
        <w:gridCol w:w="2047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吴江开发区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（同里镇）科技局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吴江开发区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（同里镇）经发局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汾湖高新区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（黎里镇）</w:t>
            </w:r>
            <w:r>
              <w:rPr>
                <w:rFonts w:hint="eastAsia" w:ascii="Times New Roman" w:hAnsi="Times New Roman" w:eastAsia="方正仿宋_GBK"/>
                <w:spacing w:val="-6"/>
                <w:szCs w:val="21"/>
              </w:rPr>
              <w:t>经济发展局（科技局）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6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吴江高新区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（盛泽镇）</w:t>
            </w:r>
            <w:r>
              <w:rPr>
                <w:rFonts w:hint="eastAsia" w:ascii="Times New Roman" w:hAnsi="Times New Roman" w:eastAsia="方正仿宋_GBK"/>
                <w:spacing w:val="-6"/>
                <w:szCs w:val="21"/>
              </w:rPr>
              <w:t>经济发展和改革局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6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智能制造（或先进功能纤维制造）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太湖新城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（松陵镇）经济发展局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联系人：张庆超，</w:t>
      </w:r>
      <w:r>
        <w:rPr>
          <w:rFonts w:ascii="Times New Roman" w:hAnsi="Times New Roman" w:eastAsia="方正楷体简体"/>
          <w:sz w:val="24"/>
          <w:szCs w:val="24"/>
        </w:rPr>
        <w:t>0512-63981226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spacing w:val="-4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、苏州市吴中区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461"/>
        <w:gridCol w:w="1801"/>
        <w:gridCol w:w="1076"/>
        <w:gridCol w:w="1685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区政府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副区长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吴中经济技术开发区经发局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吴中高新区科技局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西山农业园区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副主任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正科级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农文旅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木渎镇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正科级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胥口镇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东山镇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光福镇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农文旅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联系人：冯儒生，</w:t>
      </w:r>
      <w:r>
        <w:rPr>
          <w:rFonts w:ascii="Times New Roman" w:hAnsi="Times New Roman" w:eastAsia="方正楷体简体"/>
          <w:sz w:val="24"/>
          <w:szCs w:val="24"/>
        </w:rPr>
        <w:t>0512-65252319</w:t>
      </w:r>
    </w:p>
    <w:p>
      <w:pPr>
        <w:widowControl/>
        <w:jc w:val="left"/>
        <w:rPr>
          <w:rFonts w:ascii="Times New Roman" w:hAnsi="Times New Roman" w:eastAsia="方正黑体_GBK"/>
          <w:b/>
          <w:spacing w:val="-4"/>
          <w:sz w:val="2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、苏州市相城区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794"/>
        <w:gridCol w:w="1744"/>
        <w:gridCol w:w="1050"/>
        <w:gridCol w:w="1781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区科技局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理工类或科技管理类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相城经济技术开发区招商局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副局长兼漕湖街道党工委副书记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黄埭镇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新一代信息技术、智能制造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苏州高铁新城科技商务局（北河泾街道）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太平街道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元和街道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联系人：崔莹，</w:t>
      </w:r>
      <w:r>
        <w:rPr>
          <w:rFonts w:ascii="Times New Roman" w:hAnsi="Times New Roman" w:eastAsia="方正楷体简体"/>
          <w:sz w:val="24"/>
          <w:szCs w:val="24"/>
        </w:rPr>
        <w:t>0512-85181556</w:t>
      </w:r>
    </w:p>
    <w:p>
      <w:pPr>
        <w:widowControl/>
        <w:jc w:val="left"/>
        <w:rPr>
          <w:rFonts w:ascii="Times New Roman" w:hAnsi="Times New Roman" w:eastAsia="方正黑体_GBK"/>
          <w:b/>
          <w:spacing w:val="-4"/>
          <w:sz w:val="2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、苏州市姑苏区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434"/>
        <w:gridCol w:w="1653"/>
        <w:gridCol w:w="1252"/>
        <w:gridCol w:w="1783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43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区经济和科技局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平江街道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金阊街道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双塔街道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文化创意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平江新城管委会</w:t>
            </w:r>
          </w:p>
        </w:tc>
        <w:tc>
          <w:tcPr>
            <w:tcW w:w="16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金阊新城管委会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联系人：顾敏莎，</w:t>
      </w:r>
      <w:r>
        <w:rPr>
          <w:rFonts w:ascii="Times New Roman" w:hAnsi="Times New Roman" w:eastAsia="方正楷体简体"/>
          <w:sz w:val="24"/>
          <w:szCs w:val="24"/>
        </w:rPr>
        <w:t>0512-68722408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、苏州工业园区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290"/>
        <w:gridCol w:w="1104"/>
        <w:gridCol w:w="1210"/>
        <w:gridCol w:w="2727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2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苏州工业园区管委会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正处级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ind w:left="-155" w:leftChars="-74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苏州工业园区人才办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ind w:left="-48" w:leftChars="-23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4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苏州工业园区科技和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信息化局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副局长</w:t>
            </w:r>
          </w:p>
        </w:tc>
        <w:tc>
          <w:tcPr>
            <w:tcW w:w="121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ind w:left="-48" w:leftChars="-23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高端制造与国际贸易区管委会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苏州独墅湖科教创新区管委会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生物医药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苏州阳澄湖半岛旅游度假区管委会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4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苏州工业园区金鸡湖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商务区管委会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8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苏州工业园区产业创新中心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正科级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人工智能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9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4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苏州市生物医药产业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创新中心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正科级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生物医药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延任</w:t>
            </w: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联系人：何嘉茜，</w:t>
      </w:r>
      <w:r>
        <w:rPr>
          <w:rFonts w:ascii="Times New Roman" w:hAnsi="Times New Roman" w:eastAsia="方正楷体简体"/>
          <w:sz w:val="24"/>
          <w:szCs w:val="24"/>
        </w:rPr>
        <w:t>0512-66680975</w:t>
      </w:r>
    </w:p>
    <w:p>
      <w:pPr>
        <w:widowControl/>
        <w:jc w:val="left"/>
        <w:rPr>
          <w:rFonts w:ascii="Times New Roman" w:hAnsi="Times New Roman" w:eastAsia="方正黑体_GBK"/>
          <w:b/>
          <w:spacing w:val="-4"/>
          <w:sz w:val="2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、苏州高新区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416"/>
        <w:gridCol w:w="1766"/>
        <w:gridCol w:w="1134"/>
        <w:gridCol w:w="1900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4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苏州高新区管委会</w:t>
            </w:r>
          </w:p>
        </w:tc>
        <w:tc>
          <w:tcPr>
            <w:tcW w:w="17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1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4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苏州高新区科技创新局</w:t>
            </w:r>
          </w:p>
        </w:tc>
        <w:tc>
          <w:tcPr>
            <w:tcW w:w="17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正科级</w:t>
            </w:r>
          </w:p>
        </w:tc>
        <w:tc>
          <w:tcPr>
            <w:tcW w:w="19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4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苏南工业技术研究院</w:t>
            </w:r>
          </w:p>
        </w:tc>
        <w:tc>
          <w:tcPr>
            <w:tcW w:w="17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副院长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9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4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苏州浒墅关经济技术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开发区管委会</w:t>
            </w:r>
          </w:p>
        </w:tc>
        <w:tc>
          <w:tcPr>
            <w:tcW w:w="17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1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41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通安镇</w:t>
            </w: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4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狮山街道</w:t>
            </w:r>
          </w:p>
        </w:tc>
        <w:tc>
          <w:tcPr>
            <w:tcW w:w="17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4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枫桥街道</w:t>
            </w:r>
          </w:p>
        </w:tc>
        <w:tc>
          <w:tcPr>
            <w:tcW w:w="17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联系人：杨雄华，</w:t>
      </w:r>
      <w:r>
        <w:rPr>
          <w:rFonts w:ascii="Times New Roman" w:hAnsi="Times New Roman" w:eastAsia="方正楷体简体"/>
          <w:sz w:val="24"/>
          <w:szCs w:val="24"/>
        </w:rPr>
        <w:t>0512-68751951</w:t>
      </w:r>
    </w:p>
    <w:p>
      <w:pPr>
        <w:widowControl/>
        <w:jc w:val="left"/>
        <w:rPr>
          <w:rFonts w:ascii="Times New Roman" w:hAnsi="Times New Roman" w:eastAsia="方正黑体_GBK"/>
          <w:b/>
          <w:spacing w:val="-4"/>
          <w:sz w:val="2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、江阴市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532"/>
        <w:gridCol w:w="1751"/>
        <w:gridCol w:w="1143"/>
        <w:gridCol w:w="2896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8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89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——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科技局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——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高新区高创园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生物医药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临港开发区新能源产业园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新能源、智能制造、军民融合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云亭街道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机械制造、纺织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徐霞客镇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文化旅游产业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华士镇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金属加工、棉纺织加工、建筑材料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周庄镇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化纤、机械、金属制品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长泾镇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包装材料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祝塘镇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纺织服装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spacing w:line="240" w:lineRule="atLeast"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联系人：张艳，</w:t>
      </w:r>
      <w:r>
        <w:rPr>
          <w:rFonts w:ascii="Times New Roman" w:hAnsi="Times New Roman" w:eastAsia="方正楷体简体"/>
          <w:kern w:val="0"/>
          <w:sz w:val="24"/>
        </w:rPr>
        <w:t>0510-86860929</w:t>
      </w: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、宜兴市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17"/>
        <w:gridCol w:w="1793"/>
        <w:gridCol w:w="1348"/>
        <w:gridCol w:w="1995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34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9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7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34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19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张渚镇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旅游产业、钢结构、建材行业等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徐舍镇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现代农业、特色农业、农业开发旅游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官林镇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电线电缆、化学化工、新材料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高塍镇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环保产业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万石镇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电力配件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周铁镇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丁蜀镇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工业陶瓷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新庄街道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物流业、耐材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宜兴经济技术开发区科技局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新能源、新材料、先进装备制造、军民融合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</w:tbl>
    <w:p>
      <w:pPr>
        <w:rPr>
          <w:rFonts w:ascii="Times New Roman" w:hAnsi="Times New Roman"/>
          <w:sz w:val="22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联系人：刘超，</w:t>
      </w:r>
      <w:r>
        <w:rPr>
          <w:rFonts w:ascii="Times New Roman" w:hAnsi="Times New Roman" w:eastAsia="方正楷体简体"/>
          <w:kern w:val="0"/>
          <w:sz w:val="24"/>
        </w:rPr>
        <w:t>0510-87986819</w:t>
      </w:r>
    </w:p>
    <w:p>
      <w:pPr>
        <w:widowControl/>
        <w:jc w:val="left"/>
        <w:rPr>
          <w:rFonts w:ascii="Times New Roman" w:hAnsi="Times New Roman" w:eastAsia="方正黑体_GBK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、无锡市梁溪区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937"/>
        <w:gridCol w:w="1595"/>
        <w:gridCol w:w="1068"/>
        <w:gridCol w:w="2699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9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5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6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937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5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信息技术、智能制造、现代服务业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广益街道</w:t>
            </w:r>
          </w:p>
        </w:tc>
        <w:tc>
          <w:tcPr>
            <w:tcW w:w="15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家居家艺、电子商务、食品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崇安寺街道</w:t>
            </w:r>
          </w:p>
        </w:tc>
        <w:tc>
          <w:tcPr>
            <w:tcW w:w="15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现代服务业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扬名街道</w:t>
            </w:r>
          </w:p>
        </w:tc>
        <w:tc>
          <w:tcPr>
            <w:tcW w:w="15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副主任兼区人才办副主任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物联网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黄巷街道</w:t>
            </w:r>
          </w:p>
        </w:tc>
        <w:tc>
          <w:tcPr>
            <w:tcW w:w="15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都市工业、智能制造、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物联网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20"/>
                <w:szCs w:val="21"/>
              </w:rPr>
              <w:t>山北街道</w:t>
            </w:r>
          </w:p>
        </w:tc>
        <w:tc>
          <w:tcPr>
            <w:tcW w:w="15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副主任兼区科技局副局长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光电新材料、新能源、智能装备制造、电子信息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kern w:val="0"/>
          <w:sz w:val="2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联系人：庄晶，</w:t>
      </w:r>
      <w:r>
        <w:rPr>
          <w:rFonts w:ascii="Times New Roman" w:hAnsi="Times New Roman" w:eastAsia="方正楷体简体"/>
          <w:kern w:val="0"/>
          <w:sz w:val="24"/>
        </w:rPr>
        <w:t>0510-82830257</w:t>
      </w:r>
    </w:p>
    <w:p>
      <w:pPr>
        <w:widowControl/>
        <w:spacing w:line="240" w:lineRule="atLeast"/>
        <w:jc w:val="left"/>
        <w:rPr>
          <w:rFonts w:ascii="Times New Roman" w:hAnsi="Times New Roman" w:eastAsia="方正黑体_GBK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、无锡市锡山区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212"/>
        <w:gridCol w:w="1384"/>
        <w:gridCol w:w="1381"/>
        <w:gridCol w:w="2352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35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21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38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新材料、新能源及智能制造等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锡山区科技局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ind w:left="-55" w:leftChars="-36" w:hanging="21" w:hangingChars="1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新材料、新能源及智能</w:t>
            </w:r>
          </w:p>
          <w:p>
            <w:pPr>
              <w:tabs>
                <w:tab w:val="left" w:pos="-3"/>
              </w:tabs>
              <w:spacing w:line="320" w:lineRule="exact"/>
              <w:ind w:left="-55" w:leftChars="-36" w:hanging="21" w:hangingChars="1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制造等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锡山经济技术开发区科技局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电子信息、智能装备、汽车零部件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锡东新城商务区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经发局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科技创新、产业金融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锡山台湾农民创业园招商部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副部长兼任区农业农村局副局长</w:t>
            </w:r>
          </w:p>
        </w:tc>
        <w:tc>
          <w:tcPr>
            <w:tcW w:w="13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种子种苗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羊尖镇人民政府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鹅湖镇人民政府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新型金属材料、</w:t>
            </w:r>
          </w:p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机械、装备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锡北镇人民政府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生物科技、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智能装备制造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东港镇人民政府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机械电子、新材料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kern w:val="0"/>
          <w:sz w:val="2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联系人：魏太山，</w:t>
      </w:r>
      <w:r>
        <w:rPr>
          <w:rFonts w:ascii="Times New Roman" w:hAnsi="Times New Roman" w:eastAsia="方正楷体简体"/>
          <w:kern w:val="0"/>
          <w:sz w:val="24"/>
        </w:rPr>
        <w:t>0510-88227537</w:t>
      </w:r>
    </w:p>
    <w:p>
      <w:pPr>
        <w:widowControl/>
        <w:spacing w:line="240" w:lineRule="atLeast"/>
        <w:jc w:val="left"/>
        <w:rPr>
          <w:rFonts w:ascii="Times New Roman" w:hAnsi="Times New Roman" w:eastAsia="方正黑体_GBK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、无锡市惠山区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017"/>
        <w:gridCol w:w="1850"/>
        <w:gridCol w:w="1050"/>
        <w:gridCol w:w="2415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0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4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智能制造、机械、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新材料等</w:t>
            </w: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惠山区科学技术局</w:t>
            </w:r>
          </w:p>
        </w:tc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智能制造、机械、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惠山经济开发区</w:t>
            </w:r>
          </w:p>
        </w:tc>
        <w:tc>
          <w:tcPr>
            <w:tcW w:w="1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人才办副主任兼开发区管委会副主任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24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石墨烯、新材料、生物医药、智能制造等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0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堰桥街道</w:t>
            </w:r>
          </w:p>
        </w:tc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工业制造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钱桥街道</w:t>
            </w:r>
          </w:p>
        </w:tc>
        <w:tc>
          <w:tcPr>
            <w:tcW w:w="1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冶金新材料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0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前洲街道</w:t>
            </w:r>
          </w:p>
        </w:tc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机械制造、</w:t>
            </w:r>
            <w:r>
              <w:rPr>
                <w:rFonts w:ascii="Times New Roman" w:hAnsi="Times New Roman" w:eastAsia="方正仿宋_GBK"/>
                <w:szCs w:val="21"/>
              </w:rPr>
              <w:t>3D</w:t>
            </w:r>
            <w:r>
              <w:rPr>
                <w:rFonts w:hint="eastAsia" w:ascii="Times New Roman" w:hAnsi="Times New Roman" w:eastAsia="方正仿宋_GBK"/>
                <w:szCs w:val="21"/>
              </w:rPr>
              <w:t>打印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0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玉祁街道</w:t>
            </w:r>
          </w:p>
        </w:tc>
        <w:tc>
          <w:tcPr>
            <w:tcW w:w="18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汽车零部件、新材料、冶金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20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洛社镇</w:t>
            </w:r>
          </w:p>
        </w:tc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智能制造、汽车零部件、电力电子、现代农业（六次产业）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20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阳山镇</w:t>
            </w:r>
          </w:p>
        </w:tc>
        <w:tc>
          <w:tcPr>
            <w:tcW w:w="18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农业、生态旅游、养生养老、文化艺术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kern w:val="0"/>
          <w:sz w:val="2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联系人：龚征杰，</w:t>
      </w:r>
      <w:r>
        <w:rPr>
          <w:rFonts w:ascii="Times New Roman" w:hAnsi="Times New Roman" w:eastAsia="方正楷体简体"/>
          <w:kern w:val="0"/>
          <w:sz w:val="24"/>
        </w:rPr>
        <w:t>0510-83592672</w:t>
      </w:r>
    </w:p>
    <w:p>
      <w:pPr>
        <w:widowControl/>
        <w:spacing w:line="240" w:lineRule="atLeast"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、无锡市滨湖区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300"/>
        <w:gridCol w:w="2000"/>
        <w:gridCol w:w="1067"/>
        <w:gridCol w:w="2104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3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3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滨湖区科学技术局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集成电路、信息安全、精密制造、生物医药等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3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无锡太湖国家旅游度假区（马山街道）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无锡生物医药研发服务外包区管理处副处长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生物医药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3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无锡山水城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经济发展局副局长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信息安全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蠡园经济开发区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金融创投、集成电路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3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滨湖区胡埭镇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先进制造业</w:t>
            </w:r>
          </w:p>
        </w:tc>
        <w:tc>
          <w:tcPr>
            <w:tcW w:w="792" w:type="dxa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3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河埒街道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党工委委员、办事处副主任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现代服务业</w:t>
            </w:r>
          </w:p>
        </w:tc>
        <w:tc>
          <w:tcPr>
            <w:tcW w:w="792" w:type="dxa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/>
          <w:sz w:val="22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联系人：郭瑞，</w:t>
      </w:r>
      <w:r>
        <w:rPr>
          <w:rFonts w:ascii="Times New Roman" w:hAnsi="Times New Roman" w:eastAsia="方正楷体简体"/>
          <w:kern w:val="0"/>
          <w:sz w:val="24"/>
        </w:rPr>
        <w:t>0510-81178065</w:t>
      </w:r>
    </w:p>
    <w:p>
      <w:pPr>
        <w:widowControl/>
        <w:spacing w:line="240" w:lineRule="atLeast"/>
        <w:jc w:val="left"/>
        <w:rPr>
          <w:rFonts w:ascii="Times New Roman" w:hAnsi="Times New Roman" w:eastAsia="方正黑体_GBK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、无锡市新吴区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707"/>
        <w:gridCol w:w="1750"/>
        <w:gridCol w:w="1238"/>
        <w:gridCol w:w="2399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7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2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3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7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39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硕放街道</w:t>
            </w:r>
          </w:p>
        </w:tc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航空物流、生命科技、现代服务业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旺庄街道</w:t>
            </w:r>
          </w:p>
        </w:tc>
        <w:tc>
          <w:tcPr>
            <w:tcW w:w="17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江溪街道</w:t>
            </w:r>
          </w:p>
        </w:tc>
        <w:tc>
          <w:tcPr>
            <w:tcW w:w="17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工业、服务业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梅村街道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制造业、科技产业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鸿山街道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物联网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新吴区人才工作办公室</w:t>
            </w:r>
          </w:p>
        </w:tc>
        <w:tc>
          <w:tcPr>
            <w:tcW w:w="17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大数据、生物技术、新医药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kern w:val="0"/>
          <w:sz w:val="2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联系人：吴俊，</w:t>
      </w:r>
      <w:r>
        <w:rPr>
          <w:rFonts w:ascii="Times New Roman" w:hAnsi="Times New Roman" w:eastAsia="方正楷体简体"/>
          <w:kern w:val="0"/>
          <w:sz w:val="24"/>
        </w:rPr>
        <w:t>0510-81890227</w:t>
      </w:r>
    </w:p>
    <w:p>
      <w:pPr>
        <w:widowControl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、溧阳市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71"/>
        <w:gridCol w:w="2352"/>
        <w:gridCol w:w="1229"/>
        <w:gridCol w:w="2269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输变电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新能源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装备制造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江苏中关村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溧城镇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江苏中关村科技局副局长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新能源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输变电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人才办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天目湖镇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副主任、副镇长或副书记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旅游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装备制造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服务业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埭头镇</w:t>
            </w:r>
            <w:r>
              <w:rPr>
                <w:rFonts w:ascii="Times New Roman" w:hAnsi="Times New Roman" w:eastAsia="方正仿宋_GBK"/>
                <w:szCs w:val="21"/>
              </w:rPr>
              <w:t>/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上黄镇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装备研发与制造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戴埠镇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高端成套机械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装备研发与制造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别桥镇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通用航空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竹箦镇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汽车零部件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上兴镇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旅游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城建规划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国土资源管理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南渡镇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社渚镇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金属新材料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模具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建材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轻纺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联系人：陈雁，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0519-87269070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、常州市金坛区</w:t>
      </w: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100"/>
        <w:gridCol w:w="2233"/>
        <w:gridCol w:w="1034"/>
        <w:gridCol w:w="3066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22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0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区政府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副区长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新能源汽车、移动智能终端、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5G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移动通信网络、光伏新能源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经济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开发区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区科技局副局长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新能源汽车、移动智能终端、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5G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移动通信网络、光伏新能源、化工及新材料、高端装备制造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kern w:val="0"/>
                <w:szCs w:val="21"/>
              </w:rPr>
              <w:t>华罗庚科技产业园</w:t>
            </w:r>
          </w:p>
        </w:tc>
        <w:tc>
          <w:tcPr>
            <w:tcW w:w="2233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kern w:val="0"/>
                <w:szCs w:val="21"/>
              </w:rPr>
              <w:t>区工信局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新能源汽车、移动智能终端、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5G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移动通信网络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金城科技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产业园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区人才办副主任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新能源汽车、汽车零部件、机械电子、化工及新材料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茅山旅游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度假区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区自然资源局副局长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旅游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长荡湖旅游度假区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区交通运输局副局长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旅游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直溪镇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副书记或副镇长</w:t>
            </w:r>
          </w:p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区发改局副局长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新能源汽车、光伏新能源、医用敷料、化工及新材料、纺织服装、现代农业、文化旅游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kern w:val="0"/>
                <w:szCs w:val="21"/>
              </w:rPr>
              <w:t>儒林镇</w:t>
            </w:r>
          </w:p>
        </w:tc>
        <w:tc>
          <w:tcPr>
            <w:tcW w:w="2233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副书记或副镇长</w:t>
            </w:r>
          </w:p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区文旅局副局长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新能源汽车、高端装备制造、新材料、金属材料加工、大健康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联系人：刘剑，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0519-82822295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、常州市武进区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530"/>
        <w:gridCol w:w="1967"/>
        <w:gridCol w:w="1033"/>
        <w:gridCol w:w="3050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智能装备制造、电子信息、石墨烯、新材料、轨道交通、医疗器械、节能环保等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科技局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技术转移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常州科教城科技创新处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副处长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机器人、人工智能、新一代信息技术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武进国家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高新区、区委人才办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科技局副局长</w:t>
            </w: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高端装备、新型交通、机器人、智电汽车等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西太湖科技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产业园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以石墨烯为代表的新材料产业，以医疗为代表的健康产业。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绿色建筑产业集聚示范区管委会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建筑科技、绿色建筑、装配式建筑、海绵城市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530" w:type="dxa"/>
            <w:vAlign w:val="center"/>
          </w:tcPr>
          <w:p>
            <w:pPr>
              <w:suppressLineNumbers/>
              <w:spacing w:line="320" w:lineRule="exact"/>
              <w:contextualSpacing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牛塘镇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电子、机械、中俄产业对接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530" w:type="dxa"/>
            <w:vAlign w:val="center"/>
          </w:tcPr>
          <w:p>
            <w:pPr>
              <w:suppressLineNumbers/>
              <w:spacing w:line="320" w:lineRule="exact"/>
              <w:contextualSpacing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横林镇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绿色家装、新材料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遥观镇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新材料、轨道交通、机电产业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潞城街道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轨道交通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联系人：张怡：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0519-86310147</w:t>
      </w:r>
      <w:r>
        <w:rPr>
          <w:rFonts w:ascii="Times New Roman" w:hAnsi="Times New Roman" w:eastAsia="方正楷体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、常州市新北区</w:t>
      </w:r>
    </w:p>
    <w:p>
      <w:pPr>
        <w:adjustRightInd w:val="0"/>
        <w:snapToGrid w:val="0"/>
        <w:spacing w:line="2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598"/>
        <w:gridCol w:w="1762"/>
        <w:gridCol w:w="1154"/>
        <w:gridCol w:w="2945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5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76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9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光伏智慧能源、碳纤维及复合材料、新能源汽车及汽车核心零部件、新医药及医疗器械、新一代信息技术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区科技局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河海街道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副局长兼街道党工委副书记或办事处副主任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正科级或副科级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城市基层党建、社会治理、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现代服务业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滨江经济开发区（春江镇）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园区（镇）党（工）委副书记或副主任（副镇长）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正科级或副科级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金融投资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现代农业产业园区（孟河镇）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园区（镇）党（工）委副书记或副主任（副镇长）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汽车零部件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新龙国际商务区管理办公室（新桥镇）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生命健康产业园区管理办公室（薛家镇）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医药研发和生产、医疗器械研发和制造、保健产品研发生产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空港产业园管理办公室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（罗溪镇）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通用航空、智能装备、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现代物流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西夏墅镇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镇党委副书记或副镇长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机械制造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9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三井街道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街道党工委副书记或办事处副主任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电子信息、现代服务业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10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光伏产业园区管理办公室（龙虎塘街道）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园区管理办公室副主任、街道党工委副书记或办事处副主任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新能源、传感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</w:p>
        </w:tc>
      </w:tr>
    </w:tbl>
    <w:p>
      <w:pPr>
        <w:widowControl/>
        <w:spacing w:line="240" w:lineRule="atLeast"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联系人：马曙光，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0519-85127791</w:t>
      </w: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、丹阳市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102"/>
        <w:gridCol w:w="1166"/>
        <w:gridCol w:w="991"/>
        <w:gridCol w:w="4111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1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1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眼镜产业、汽车零部件产业、木业产业、纺织家纺产业、五金工具产业、新材料产业、新能源产业、先进装备制造业、电子信息产业、新医药与新型医疗器械产业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科技局</w:t>
            </w:r>
          </w:p>
        </w:tc>
        <w:tc>
          <w:tcPr>
            <w:tcW w:w="11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眼镜产业、汽车零部件产业、木业产业、纺织家纺产业、五金工具产业、新材料产业、新能源产业、先进装备制造业、电子信息产业、新医药与新型医疗器械产业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开发区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新材料、新能源、生物医药、航空航天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1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高新区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医疗器械、电子信息、新能源、先进轨道交通装备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司徒镇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眼镜、机械制造、新材料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延陵镇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机电、现代农业、彩色印刷、旅游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皇塘镇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家纺、彩色印刷、机械电子、汽摩配件、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吕城镇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电热材料、新材料、机械制造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陵口镇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服装、皮革皮鞋、现代物流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丹北镇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汽车及其零部件、农机装备、五金工具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联系人：顾君，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13852969968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、句容市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348"/>
        <w:gridCol w:w="1695"/>
        <w:gridCol w:w="1177"/>
        <w:gridCol w:w="2873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34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28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下蜀镇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新型建材、循环经济</w:t>
            </w: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宝华镇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现代服务业、创业园区产业</w:t>
            </w: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兼任市人才办副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边城镇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新材料、蓄能发电、农业旅游</w:t>
            </w: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白兔镇</w:t>
            </w:r>
            <w:r>
              <w:rPr>
                <w:rFonts w:ascii="Times New Roman" w:hAnsi="Times New Roman" w:eastAsia="方正仿宋_GBK"/>
                <w:szCs w:val="21"/>
              </w:rPr>
              <w:t>/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茅山镇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高效农业、生态旅游</w:t>
            </w: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郭庄镇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空港园区、文化产业</w:t>
            </w: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8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8"/>
                <w:szCs w:val="21"/>
              </w:rPr>
              <w:t>兼任市科技局副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8"/>
                <w:szCs w:val="21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后白镇</w:t>
            </w:r>
            <w:r>
              <w:rPr>
                <w:rFonts w:ascii="Times New Roman" w:hAnsi="Times New Roman" w:eastAsia="方正仿宋_GBK"/>
                <w:szCs w:val="21"/>
              </w:rPr>
              <w:t>/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天王镇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高效农业、生态旅游</w:t>
            </w: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华阳街道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三产服务业</w:t>
            </w: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9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开发区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副主任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新材料、智能制造、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电子信息</w:t>
            </w: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联系人：刘小青，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15862958040</w:t>
      </w:r>
    </w:p>
    <w:p>
      <w:pPr>
        <w:adjustRightInd w:val="0"/>
        <w:snapToGrid w:val="0"/>
        <w:spacing w:afterLines="45" w:line="560" w:lineRule="exac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、扬中市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88"/>
        <w:gridCol w:w="2167"/>
        <w:gridCol w:w="1184"/>
        <w:gridCol w:w="1184"/>
        <w:gridCol w:w="2555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5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智能电气、新能源、装备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制造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新坝镇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工程电气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油坊镇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新能源、新材料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八桥镇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海工装备及船舶制造、电线电缆、汽摩配件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西来桥镇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物流、海工及船舶制造、管道阀门制造、粮油加工、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机械涂料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6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三茅街道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电力电气、智能制造及软件开发、新能源、新材料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7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扬中市科创产业园区管委会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电力电气、智能制造及软件开发、新能源、新材料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8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江苏扬中经济开发区管委会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光伏新能源、精密制造、新材料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9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江苏省扬中高新技术产业开发区管委会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工程电气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方正小标宋简体"/>
          <w:sz w:val="10"/>
          <w:szCs w:val="10"/>
        </w:rPr>
      </w:pP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联系人：孟海潮，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13775369706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、镇江市丹徒区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406"/>
        <w:gridCol w:w="1800"/>
        <w:gridCol w:w="1294"/>
        <w:gridCol w:w="2616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2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装备制造，电力及设备，精细化工，新型建材，食品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高新园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装备制造、电子信息、食品加工、新材料、新能源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经济开发区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新材料、建筑材料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上党镇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汽车零部件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辛丰镇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轴承、电子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谷阳镇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机械、电子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高桥镇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能源、物流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世业镇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旅游、农业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联系人：余银俊，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15724801838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、镇江市京口区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607"/>
        <w:gridCol w:w="1827"/>
        <w:gridCol w:w="1116"/>
        <w:gridCol w:w="2905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新材料、电子信息、数字互动娱乐、木业、现代物流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象山街道</w:t>
            </w:r>
          </w:p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（大禹山创意新社区）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新一代信息技术、数字互动</w:t>
            </w:r>
          </w:p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娱乐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谏壁街道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船舶辅机、特种装备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健康路街道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文化创意、信息技术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四牌楼街道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大健康产业、金融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大市口街道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现代服务业、新能源电动汽车销售、充电桩管理运营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正东路街道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船舶设计研发、动漫游戏产业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京口工业园区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新材料（高性能铝材料、核防护材料）、汽车零部件、智能制造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60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新民洲临港</w:t>
            </w:r>
          </w:p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产业园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木材加工、装备制造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联系人：赵琴，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15806102867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、镇江市润州区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7"/>
        <w:gridCol w:w="1843"/>
        <w:gridCol w:w="993"/>
        <w:gridCol w:w="326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润州区政府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副区长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科学技术局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不限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经济发展局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不限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七里甸街道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科技咨询、现代金融、商务会展等生产性服务业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和平路街道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现代旅游业，文化创意、休闲娱乐等高端服务业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金山街道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现代旅游业，文化创意、休闲娱乐等高端服务业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联系人：潘涛，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13812376480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、镇江新区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193"/>
        <w:gridCol w:w="1204"/>
        <w:gridCol w:w="1114"/>
        <w:gridCol w:w="2660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1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2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9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管委会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装备制造业；新能源、新材料、航空制造、新一代信息技术、生物医药、软件和服务外包等新兴产业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科学技术和信息化局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化工、新能源、航空、生物医药和健康产业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国家大学科技园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生命健康、新一代信息技术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新能源产业园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储能、太阳能光伏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新材料产业园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环境工程、化工与新材料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航空航天产业园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航空产业、新材料产业、航空零部件制造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大港街道办事处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机电制造类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联系人：王逸辰，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13906105956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、镇江高新区</w:t>
      </w:r>
    </w:p>
    <w:tbl>
      <w:tblPr>
        <w:tblStyle w:val="15"/>
        <w:tblW w:w="9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99"/>
        <w:gridCol w:w="1135"/>
        <w:gridCol w:w="1154"/>
        <w:gridCol w:w="3589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4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358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管委会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科技发展局（科技局）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集成电路、半导体、高端装备制造、工程机械、新材料、新一代信息技术</w:t>
            </w:r>
          </w:p>
        </w:tc>
        <w:tc>
          <w:tcPr>
            <w:tcW w:w="890" w:type="dxa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负责科技方面工作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科技发展局（人才办）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高端装备制造、新材料、新一代信息技术、电子信息、现代物流</w:t>
            </w:r>
          </w:p>
        </w:tc>
        <w:tc>
          <w:tcPr>
            <w:tcW w:w="890" w:type="dxa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负责人才方面工作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科技发展局（发改委）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集成电路、半导体、高端装备制造、新一代信息技术</w:t>
            </w:r>
          </w:p>
        </w:tc>
        <w:tc>
          <w:tcPr>
            <w:tcW w:w="890" w:type="dxa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负责发改方面工作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商务局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船舶海工、高端装备制造</w:t>
            </w:r>
          </w:p>
        </w:tc>
        <w:tc>
          <w:tcPr>
            <w:tcW w:w="890" w:type="dxa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负责商务方面工作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商务局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（招商局）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集成电路、半导体、新材料、新一代信息技术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联系人：李强，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18252934617</w:t>
      </w:r>
    </w:p>
    <w:p>
      <w:pPr>
        <w:adjustRightInd w:val="0"/>
        <w:snapToGrid w:val="0"/>
        <w:spacing w:afterLines="45" w:line="560" w:lineRule="exac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、宝应县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40"/>
        <w:gridCol w:w="1725"/>
        <w:gridCol w:w="1163"/>
        <w:gridCol w:w="3082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72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6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308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县政府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副县长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0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乡村振兴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农业产业化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开发区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输变电装备、机械装备制造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安宜镇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电子信息、输变电装备、泵阀管件、新材料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氾水镇</w:t>
            </w:r>
          </w:p>
        </w:tc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电工电气、光伏制造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柳堡镇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电工电气、电子陶瓷、绝缘材料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望直港镇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汽车汽配、新材料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曹甸镇</w:t>
            </w:r>
          </w:p>
        </w:tc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化工、电缆材料、教玩具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山阳镇</w:t>
            </w:r>
          </w:p>
        </w:tc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羽绒家纺、泵阀管件、机电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联系人：吕祥泉，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0514-88290218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、高邮市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7"/>
        <w:gridCol w:w="1791"/>
        <w:gridCol w:w="1669"/>
        <w:gridCol w:w="1105"/>
        <w:gridCol w:w="2344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7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3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经济开发区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市人才办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电化学、光伏、新医药、食品安全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高新区（送桥镇）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市科技局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副主任兼副局长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道路照明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城南经济新区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机械、食品、高新材料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高邮镇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机械、生物化工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卸甲镇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（国家农科园区）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电动工具、高效农业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菱塘乡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副书记或副乡长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电线电缆、绿色照明、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清真食品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三垛镇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tabs>
                <w:tab w:val="left" w:pos="367"/>
              </w:tabs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机械装备制造消防器材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汤庄镇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液压机械、环保设备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甘垛镇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机械装备制造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黑体_GBK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联系人：王亦超，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0514-80956202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、仪征市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7"/>
        <w:gridCol w:w="1809"/>
        <w:gridCol w:w="1758"/>
        <w:gridCol w:w="1136"/>
        <w:gridCol w:w="2549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经济开发区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市委组织部</w:t>
            </w:r>
          </w:p>
        </w:tc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现代信息技术、新材料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汽车工业园管委会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（新城镇）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副主任兼副书记或副镇长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汽车零部件、汽车电子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枣林湾管委会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月塘镇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副主任兼副书记或副镇长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文创文旅、新材料、新能源、化纤无纺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真州镇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市科技局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副书记或副镇长兼副局长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化纤无纺、新材料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新集镇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机械制造、汽车及零部件、船舶及配件制造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马集镇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食品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大仪镇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机械、电子、新能源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20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陈集镇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机械制造、建筑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刘集镇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化纤纺织、机械制造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</w:p>
        </w:tc>
      </w:tr>
    </w:tbl>
    <w:p>
      <w:pPr>
        <w:tabs>
          <w:tab w:val="left" w:pos="691"/>
        </w:tabs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联系人：姜涛，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0514-83439730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、扬州市江都区</w:t>
      </w:r>
    </w:p>
    <w:tbl>
      <w:tblPr>
        <w:tblStyle w:val="15"/>
        <w:tblW w:w="9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76"/>
        <w:gridCol w:w="1237"/>
        <w:gridCol w:w="1725"/>
        <w:gridCol w:w="1087"/>
        <w:gridCol w:w="3450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</w:trPr>
        <w:tc>
          <w:tcPr>
            <w:tcW w:w="7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2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4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2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4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仙女镇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汽车及零部件、高端装备设计制造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04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大桥镇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科技金融、船舶及配套件、特钢生产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74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4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宜陵镇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城市规划、机械装备制造、医药化工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7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5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邵伯镇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装备制造、新材料、环保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6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丁伙镇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机械加工制造业、花木产业</w:t>
            </w:r>
          </w:p>
        </w:tc>
        <w:tc>
          <w:tcPr>
            <w:tcW w:w="739" w:type="dxa"/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7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樊川镇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新能源汽车、新材料加工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8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真武镇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环保机械设备设计及研发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9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小纪镇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现代农业、汽车制造等</w:t>
            </w:r>
          </w:p>
        </w:tc>
        <w:tc>
          <w:tcPr>
            <w:tcW w:w="739" w:type="dxa"/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10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武坚镇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特高压电器设备制造、智能电网</w:t>
            </w:r>
          </w:p>
        </w:tc>
        <w:tc>
          <w:tcPr>
            <w:tcW w:w="739" w:type="dxa"/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tabs>
          <w:tab w:val="left" w:pos="691"/>
        </w:tabs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联系人：王荣锅，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0514-86299326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、扬州市邗江区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537"/>
        <w:gridCol w:w="1744"/>
        <w:gridCol w:w="937"/>
        <w:gridCol w:w="3319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74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33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19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机械装备制造、微电子、汽车及零部件、生物健康、纺织服装、节能环保、新型建材等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区科技局</w:t>
            </w:r>
          </w:p>
        </w:tc>
        <w:tc>
          <w:tcPr>
            <w:tcW w:w="1744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机械装备制造、新能源、新材料、生物健康、电子电器等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扬州高新技术开发区科技局</w:t>
            </w:r>
          </w:p>
        </w:tc>
        <w:tc>
          <w:tcPr>
            <w:tcW w:w="1744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微电子、汽车及零部件、生物医药、机械装备制造等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维扬经济开发区经济发展局</w:t>
            </w:r>
          </w:p>
        </w:tc>
        <w:tc>
          <w:tcPr>
            <w:tcW w:w="1744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微电子、汽车及零部件、生物医药、机械装备制造、节能环保等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槐泗镇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汽车及零部件、钣金、电子电器等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西湖镇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机械装备制造、粉末冶金等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杨庙镇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节能环保、新能源、新材料等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53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杨寿镇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机械、钣金、橡塑、电气工程等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53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方巷镇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机械、建筑、化工等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3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公道镇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机械制造、汽车及零部件、水产养殖等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</w:tbl>
    <w:p>
      <w:pPr>
        <w:tabs>
          <w:tab w:val="left" w:pos="691"/>
        </w:tabs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联系人：徐宽兴，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0514-87898529</w:t>
      </w:r>
    </w:p>
    <w:p>
      <w:pPr>
        <w:widowControl/>
        <w:jc w:val="left"/>
        <w:rPr>
          <w:rFonts w:ascii="Times New Roman" w:hAnsi="Times New Roman" w:eastAsia="方正黑体_GBK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、扬州市广陵区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794"/>
        <w:gridCol w:w="1815"/>
        <w:gridCol w:w="1000"/>
        <w:gridCol w:w="2643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8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20"/>
                <w:szCs w:val="21"/>
              </w:rPr>
              <w:t>区政府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广陵新城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信息软件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广陵经济开发区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物联网、智能制造、新材料、新能源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食品产业园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食品加工制造、冷链物流、工业旅游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商贸物流园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商贸物流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头桥镇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医疗器械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李典镇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沙头镇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湾头镇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玉器产业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曲江街道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</w:tbl>
    <w:p>
      <w:pPr>
        <w:tabs>
          <w:tab w:val="left" w:pos="691"/>
        </w:tabs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联系人：陈纯，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0514-87668503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、扬州经济技术开发区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56"/>
        <w:gridCol w:w="1850"/>
        <w:gridCol w:w="993"/>
        <w:gridCol w:w="2738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7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扬州经济技术开发区管委会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扬子津街道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区招商局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副主任兼副局长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正科级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朴席镇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区经济发展局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正科级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文汇街道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区科技和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信息化局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8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文汇街道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区科技和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信息化局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副主任兼副局长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扬子津街道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区人才办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副主任兼副主任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施桥镇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区人才办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副书记兼副主任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八里镇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区招商二局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联系人：孙宇轩，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0514-82982659</w:t>
      </w:r>
    </w:p>
    <w:p>
      <w:pPr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、靖江市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306"/>
        <w:gridCol w:w="2126"/>
        <w:gridCol w:w="1843"/>
        <w:gridCol w:w="1946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9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19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市政府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副市长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ind w:left="-80" w:leftChars="-38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市人才办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副主任兼城南园区管委会副主任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市科技局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副局长兼城北园区管委会副主任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斜桥镇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科教创新</w:t>
            </w: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季市镇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微特电机、冶金</w:t>
            </w: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马桥镇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环境工程</w:t>
            </w: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东兴镇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海工装备</w:t>
            </w: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ind w:firstLine="110" w:firstLineChars="50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生祠镇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现代农业</w:t>
            </w: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新桥镇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</w:t>
            </w: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联系人：潘颖，</w:t>
      </w:r>
      <w:r>
        <w:rPr>
          <w:rFonts w:ascii="Times New Roman" w:hAnsi="Times New Roman" w:eastAsia="方正楷体简体"/>
          <w:sz w:val="24"/>
          <w:szCs w:val="24"/>
        </w:rPr>
        <w:t>0523-89181518</w:t>
      </w:r>
    </w:p>
    <w:p>
      <w:pPr>
        <w:widowControl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、泰兴市</w:t>
      </w: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693"/>
        <w:gridCol w:w="1183"/>
        <w:gridCol w:w="968"/>
        <w:gridCol w:w="3340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3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江苏省泰兴经济开发区管委会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精细化工、化工新材料、医药、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日化、涂料涂装和高端装备制造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江苏省黄桥经济开发区管委会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现代装备制造、新能源新材料、生物科技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bookmarkStart w:id="0" w:name="RANGE!E4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江苏省泰兴高新区管委会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节能环保、高端装备制造、新能源新材料、人工智能及大数据产业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虹桥工业园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高端装备、新材料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城区工业园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军民融合、装备制造、医疗器械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农产品加工园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以畜禽、粮油、果蔬等为主的食品精深加工产业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河失镇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电气机械制造业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姚王镇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减速机产业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联系人：于涛，</w:t>
      </w:r>
      <w:r>
        <w:rPr>
          <w:rFonts w:ascii="Times New Roman" w:hAnsi="Times New Roman" w:eastAsia="方正楷体简体"/>
          <w:sz w:val="24"/>
          <w:szCs w:val="24"/>
        </w:rPr>
        <w:t>0523-87766086</w:t>
      </w:r>
    </w:p>
    <w:p>
      <w:pPr>
        <w:widowControl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、兴化市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040"/>
        <w:gridCol w:w="1279"/>
        <w:gridCol w:w="1136"/>
        <w:gridCol w:w="2472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472" w:type="dxa"/>
            <w:vMerge w:val="restart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人才办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戴南镇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不锈钢产业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钓鱼镇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健康食品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沙沟镇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水产业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陈堡镇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精密铸造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安丰镇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汽车配件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千垛镇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生态经济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联系人：韩平，</w:t>
      </w:r>
      <w:r>
        <w:rPr>
          <w:rFonts w:ascii="Times New Roman" w:hAnsi="Times New Roman" w:eastAsia="方正楷体简体"/>
          <w:sz w:val="24"/>
          <w:szCs w:val="24"/>
        </w:rPr>
        <w:t>0523-83326133</w:t>
      </w:r>
    </w:p>
    <w:p>
      <w:pPr>
        <w:widowControl/>
        <w:jc w:val="left"/>
        <w:rPr>
          <w:rFonts w:ascii="Times New Roman" w:hAnsi="Times New Roman" w:eastAsia="方正黑体_GBK"/>
          <w:b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、泰州市海陵区</w:t>
      </w:r>
    </w:p>
    <w:tbl>
      <w:tblPr>
        <w:tblStyle w:val="15"/>
        <w:tblW w:w="8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519"/>
        <w:gridCol w:w="1105"/>
        <w:gridCol w:w="1167"/>
        <w:gridCol w:w="3421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4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新能源、新材料、先进装备制造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新一代信息技术现代服务业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人才办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新能源、新材料、先进装备制造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新一代信息技术现代服务业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新能源、新材料、先进装备制造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科技信息服务业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泰州市新能源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产业园区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新能源、新材料、先进装备制造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海陵工业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园区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新材料、先进装备制造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新一代信息技术文化创意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苏陈镇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新材料、先进装备制造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罡杨镇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汽车零部件配件、微特电机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新能源、现代农业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城西街道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先进装备制造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联系人：丁长春，</w:t>
      </w:r>
      <w:r>
        <w:rPr>
          <w:rFonts w:ascii="Times New Roman" w:hAnsi="Times New Roman" w:eastAsia="方正楷体简体"/>
          <w:sz w:val="24"/>
          <w:szCs w:val="24"/>
        </w:rPr>
        <w:t>0523-86215376</w:t>
      </w:r>
    </w:p>
    <w:p>
      <w:pPr>
        <w:widowControl/>
        <w:jc w:val="left"/>
        <w:rPr>
          <w:rFonts w:ascii="Times New Roman" w:hAnsi="Times New Roman" w:eastAsia="方正黑体_GBK"/>
          <w:b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、泰州市高港区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293"/>
        <w:gridCol w:w="1441"/>
        <w:gridCol w:w="1358"/>
        <w:gridCol w:w="2037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44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3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0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泰州港经济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粮油食品、汽摩配件</w:t>
            </w:r>
          </w:p>
        </w:tc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核心港区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现代物流、船舶制造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口岸街道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（临港经济园）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刁铺街道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通用动力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白马镇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红色旅游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大泗镇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中医药、医疗器械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胡庄镇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联系人：王安峰，</w:t>
      </w:r>
      <w:r>
        <w:rPr>
          <w:rFonts w:ascii="Times New Roman" w:hAnsi="Times New Roman" w:eastAsia="方正楷体简体"/>
          <w:sz w:val="24"/>
          <w:szCs w:val="24"/>
        </w:rPr>
        <w:t>0523-86965195</w:t>
      </w:r>
    </w:p>
    <w:p>
      <w:pPr>
        <w:widowControl/>
        <w:jc w:val="left"/>
        <w:rPr>
          <w:rFonts w:ascii="Times New Roman" w:hAnsi="Times New Roman" w:eastAsia="方正黑体_GBK"/>
          <w:b/>
          <w:szCs w:val="21"/>
        </w:rPr>
      </w:pPr>
      <w:r>
        <w:rPr>
          <w:rFonts w:ascii="Times New Roman" w:hAnsi="Times New Roman" w:eastAsia="方正仿宋简体"/>
          <w:b/>
          <w:kern w:val="0"/>
          <w:szCs w:val="21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、泰州市姜堰区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051"/>
        <w:gridCol w:w="1502"/>
        <w:gridCol w:w="1327"/>
        <w:gridCol w:w="200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0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0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新能源、机械制造、电子信息、大健康等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0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00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、机械制造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产业开发区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光电半导体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产业开发区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光电半导体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旅游度假区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0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旅游、大健康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园区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联系人：郑晓璐，</w:t>
      </w:r>
      <w:r>
        <w:rPr>
          <w:rFonts w:ascii="Times New Roman" w:hAnsi="Times New Roman" w:eastAsia="方正楷体简体"/>
          <w:sz w:val="24"/>
          <w:szCs w:val="24"/>
        </w:rPr>
        <w:t>0523-88869159</w:t>
      </w:r>
    </w:p>
    <w:p>
      <w:pPr>
        <w:widowControl/>
        <w:jc w:val="left"/>
        <w:rPr>
          <w:rFonts w:ascii="Times New Roman" w:hAnsi="Times New Roman" w:eastAsia="方正黑体_GBK"/>
          <w:b/>
          <w:szCs w:val="21"/>
        </w:rPr>
      </w:pPr>
      <w:r>
        <w:rPr>
          <w:rFonts w:ascii="Times New Roman" w:hAnsi="Times New Roman" w:eastAsia="方正仿宋简体"/>
          <w:b/>
          <w:kern w:val="0"/>
          <w:szCs w:val="21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、泰州市医药高新区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352"/>
        <w:gridCol w:w="968"/>
        <w:gridCol w:w="968"/>
        <w:gridCol w:w="3182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1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正处级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泰州医药高新区科技教育局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生物医药、高端装备制造、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泰州医药高新技术产业园区公共平台服务中心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泰州经济开发区管委会企业服务中心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电子信息、智能制造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泰州滨江工业园区管委会招商中心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泰州数据产业园区管委会企业服务中心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健康医疗大数据产业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联系人：陈向锋，</w:t>
      </w:r>
      <w:r>
        <w:rPr>
          <w:rFonts w:ascii="Times New Roman" w:hAnsi="Times New Roman" w:eastAsia="方正楷体简体"/>
          <w:sz w:val="24"/>
          <w:szCs w:val="24"/>
        </w:rPr>
        <w:t>0523-89690289</w:t>
      </w:r>
    </w:p>
    <w:p>
      <w:pPr>
        <w:widowControl/>
        <w:jc w:val="left"/>
        <w:rPr>
          <w:rFonts w:ascii="Times New Roman" w:hAnsi="Times New Roman" w:eastAsia="方正黑体_GBK"/>
          <w:b/>
          <w:szCs w:val="21"/>
        </w:rPr>
      </w:pPr>
      <w:r>
        <w:rPr>
          <w:rFonts w:ascii="Times New Roman" w:hAnsi="Times New Roman" w:eastAsia="方正仿宋简体"/>
          <w:b/>
          <w:kern w:val="0"/>
          <w:szCs w:val="21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、海安市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647"/>
        <w:gridCol w:w="1155"/>
        <w:gridCol w:w="1125"/>
        <w:gridCol w:w="3527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6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时尚锦纶、纺织丝绸、新材料、装备制造、汽车及轨道交通、电子信息、机器人及智能制造、节能环保等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经济技术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智能制造、汽车零部件、电子信息、光伏光电、电梯部件、现代纺织、新材料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高新区街道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时尚锦纶、磁性材料、粉末冶金、节能环保、新能源、航空航天、电子信息、输变电、汽车及零部件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老坝港滨海新区（角斜镇）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新材料、现代农业、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生物医药与生命健康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曲塘镇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流体装备、新材料、现代纺织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李堡镇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锻压机械、环保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大公镇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墩头镇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锦纶化纤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南莫镇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电子信息、机械制造、现代纺织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白甸镇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建材、新材料、智能制造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联系人：王桂江，</w:t>
      </w:r>
      <w:r>
        <w:rPr>
          <w:rFonts w:ascii="Times New Roman" w:hAnsi="Times New Roman" w:eastAsia="方正楷体简体"/>
          <w:sz w:val="24"/>
          <w:szCs w:val="24"/>
        </w:rPr>
        <w:t>0513-88854246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、如皋市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520"/>
        <w:gridCol w:w="1259"/>
        <w:gridCol w:w="982"/>
        <w:gridCol w:w="2798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经济开发区（城北街道）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氢能、新能源汽车产业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经济开发区（城北街道）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氢能、新能源汽车产业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市高新区（城南街道）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软件与服务外包、机器人和智能制造、光电科技产业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工业园区（如城街道）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人工智能、精密制造、新材料、环境保护、大健康产业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工业园区（如城街道）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人工智能、精密制造、新材料、环境保护、大健康产业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市长江镇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（如皋港工业园区）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新材料、电子信息、</w:t>
            </w:r>
          </w:p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船舶海工、现代物流产业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市长江镇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（如皋港工业园区）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新材料、电子信息、</w:t>
            </w:r>
          </w:p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船舶海工、现代物流产业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联系人：马薛松，</w:t>
      </w:r>
      <w:r>
        <w:rPr>
          <w:rFonts w:ascii="Times New Roman" w:hAnsi="Times New Roman" w:eastAsia="方正楷体简体"/>
          <w:sz w:val="24"/>
          <w:szCs w:val="24"/>
        </w:rPr>
        <w:t>0513-87658142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、如东县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179"/>
        <w:gridCol w:w="1087"/>
        <w:gridCol w:w="1013"/>
        <w:gridCol w:w="319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1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19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新能源、新材料、生物医药、高端装备、智能通讯及电网装备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洋口港经济开发区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LNG</w:t>
            </w:r>
            <w:r>
              <w:rPr>
                <w:rFonts w:hint="eastAsia" w:ascii="Times New Roman" w:hAnsi="Times New Roman" w:eastAsia="方正仿宋简体"/>
                <w:szCs w:val="21"/>
              </w:rPr>
              <w:t>、石化及新材料、港口开发及物流、环境工程及安全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高端装备制造、生命安全防护、新能源、新材料、电子信息、食品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沿海经济开发区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精细化工（新材料、节能环保）、新能源（风电）、旅游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如东循环经济产业园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安全防护用品、现代旅游产业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生命健康、泛半导体、智能制造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179" w:type="dxa"/>
            <w:vAlign w:val="center"/>
          </w:tcPr>
          <w:p>
            <w:pPr>
              <w:tabs>
                <w:tab w:val="left" w:pos="-3"/>
              </w:tabs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栟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茶镇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机械制造、美妆产业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岔河镇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纺织服装、食品饲料、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粮油、铁链、机械制造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179" w:type="dxa"/>
            <w:vAlign w:val="center"/>
          </w:tcPr>
          <w:p>
            <w:pPr>
              <w:tabs>
                <w:tab w:val="left" w:pos="-3"/>
              </w:tabs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河口镇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智能通讯及电网装备、光学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179" w:type="dxa"/>
            <w:vAlign w:val="center"/>
          </w:tcPr>
          <w:p>
            <w:pPr>
              <w:tabs>
                <w:tab w:val="left" w:pos="-3"/>
              </w:tabs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新店镇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机械制造、健身器材、电子商务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联系人：沈拥建，</w:t>
      </w:r>
      <w:r>
        <w:rPr>
          <w:rFonts w:ascii="Times New Roman" w:hAnsi="Times New Roman" w:eastAsia="方正楷体简体"/>
          <w:sz w:val="24"/>
          <w:szCs w:val="24"/>
        </w:rPr>
        <w:t>0513-81996082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sz w:val="2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、海门市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569"/>
        <w:gridCol w:w="1270"/>
        <w:gridCol w:w="1227"/>
        <w:gridCol w:w="2332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2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3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智能制造、智能电子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经济技术开发区（国家级）科技研发外包产业园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先进装备制造、新材料、现代建筑、汽车零部件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工业园区（省级）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纺织、电子商务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港新区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港口物流、海洋旅游、海工装备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临江新区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副书记兼市人才办副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主任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生物医药、医疗器械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智能制造、智能电子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三厂工业园区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副书记或副主任兼市科技局副局长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生物医药、精细化工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悦来镇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教育装备、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教育信息化产业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正余镇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机电、机械、有色金属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常乐镇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新材料、建筑业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联系人：季煜鑫，</w:t>
      </w:r>
      <w:r>
        <w:rPr>
          <w:rFonts w:ascii="Times New Roman" w:hAnsi="Times New Roman" w:eastAsia="方正楷体简体"/>
          <w:sz w:val="24"/>
          <w:szCs w:val="24"/>
        </w:rPr>
        <w:t>0513-82226768</w:t>
      </w:r>
    </w:p>
    <w:p>
      <w:pPr>
        <w:spacing w:line="400" w:lineRule="exac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、启东市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253"/>
        <w:gridCol w:w="1573"/>
        <w:gridCol w:w="1051"/>
        <w:gridCol w:w="2519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2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25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53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滨江精细化工园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吕四港经济开发区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电动工具、水产品养殖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高新技术产业开发区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精密机械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海工船舶工业园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海工装备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圆陀角旅游度假区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旅游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启隆生态科技产业园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江海产业园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文化旅游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汇龙镇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联系人：沈钱丰，</w:t>
      </w:r>
      <w:r>
        <w:rPr>
          <w:rFonts w:ascii="Times New Roman" w:hAnsi="Times New Roman" w:eastAsia="方正楷体简体"/>
          <w:sz w:val="24"/>
          <w:szCs w:val="24"/>
        </w:rPr>
        <w:t>0513-80790823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、南通市通州区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290"/>
        <w:gridCol w:w="1118"/>
        <w:gridCol w:w="1049"/>
        <w:gridCol w:w="3013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0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家纺、建筑、船舶海工、智能装备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家纺、建筑、船舶海工、新一代信息技术、智能装备、汽车及零部件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家纺、建筑、船舶海工、新一代信息技术、智能装备、汽车及零部件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智能装备、电子信息、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南通高新区科技局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汽车零部件、新能源汽车、新一代信息技术（人工智能）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锡通科技产业园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招商局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智能装备制造业、新材料产业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滨江新区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船舶海工、纺织新材料、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生态旅游、港口物流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中国南通家纺城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家纺、创意设计、电子商务、现代物流、会展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南通空港产业园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临空产业、跨境电商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石港科技产业园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机械装备制造、新材料、电子信息、民间文化艺术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联系人：孙卫峰，</w:t>
      </w:r>
      <w:r>
        <w:rPr>
          <w:rFonts w:ascii="Times New Roman" w:hAnsi="Times New Roman" w:eastAsia="方正楷体简体"/>
          <w:sz w:val="24"/>
          <w:szCs w:val="24"/>
        </w:rPr>
        <w:t>0513-86028262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、南通市崇川区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12"/>
        <w:gridCol w:w="1613"/>
        <w:gridCol w:w="948"/>
        <w:gridCol w:w="2624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6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26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电子信息、船舶修造、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装备制造、现代纺织、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轻工食品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观音山新城和发改委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纺织印染、现代物流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狼山镇街道和商务局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智慧建筑、新材料、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软件、互联网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钟秀街道和人社局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新材料、软件服务外包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文峰街道和人才办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主任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纺织印染、软件、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互联网、现代服务业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任港街道和人才办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主任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船舶和海洋工程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和平桥街道和人社局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文化、电子、软件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新城桥街道和科技局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建筑设计、现代服务业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经济开发区和科技局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副主任、副局长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电子信息、装备制造、节能环保、服务外包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联系人：丁伟城，</w:t>
      </w:r>
      <w:r>
        <w:rPr>
          <w:rFonts w:ascii="Times New Roman" w:hAnsi="Times New Roman" w:eastAsia="方正楷体简体"/>
          <w:sz w:val="24"/>
          <w:szCs w:val="24"/>
        </w:rPr>
        <w:t>0513-85062030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、南通市港闸区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251"/>
        <w:gridCol w:w="1049"/>
        <w:gridCol w:w="988"/>
        <w:gridCol w:w="318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1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人民政府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永兴、天生港镇街道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秦灶街道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幸福街道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南通市港闸经济开发区管委会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主任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助理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南通市北高新区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主任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助理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唐闸镇街道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陈桥街道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联系人：潘鑫，</w:t>
      </w:r>
      <w:r>
        <w:rPr>
          <w:rFonts w:ascii="Times New Roman" w:hAnsi="Times New Roman" w:eastAsia="方正楷体简体"/>
          <w:sz w:val="24"/>
          <w:szCs w:val="24"/>
        </w:rPr>
        <w:t>0513-85609740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、南通经济技术开发区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45"/>
        <w:gridCol w:w="2146"/>
        <w:gridCol w:w="941"/>
        <w:gridCol w:w="1197"/>
        <w:gridCol w:w="3080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1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30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党工委、管委会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委员、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社会事业局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文化、教育、卫生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4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经发局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建设局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建筑与建筑材料、现代装备制造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安监局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新能源、新材料、现代装备制造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环保局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现代装备制造、节能环保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服务业发展局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人才科技局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人才科技局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联系人：姚婕，</w:t>
      </w:r>
      <w:r>
        <w:rPr>
          <w:rFonts w:ascii="Times New Roman" w:hAnsi="Times New Roman" w:eastAsia="方正楷体简体"/>
          <w:sz w:val="24"/>
          <w:szCs w:val="24"/>
        </w:rPr>
        <w:t>0513-89190676</w:t>
      </w:r>
    </w:p>
    <w:p>
      <w:pPr>
        <w:widowControl/>
        <w:jc w:val="left"/>
        <w:rPr>
          <w:rFonts w:ascii="Times New Roman" w:hAnsi="Times New Roman" w:eastAsia="方正仿宋简体"/>
          <w:sz w:val="34"/>
          <w:szCs w:val="34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、响水县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830"/>
        <w:gridCol w:w="1214"/>
        <w:gridCol w:w="1243"/>
        <w:gridCol w:w="3109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1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响水县发展和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改革委员会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响水县科技局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江苏响水经济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机械制造、电机与电器、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纺织工程、药学等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盐城市响水工业经济区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港口及近海工程、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热能工程、钢铁冶金等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响水县响水镇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响水县南河镇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旅游、农业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响水县黄圩镇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旅游、农业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联系人：吉旺，</w:t>
      </w:r>
      <w:r>
        <w:rPr>
          <w:rFonts w:ascii="Times New Roman" w:hAnsi="Times New Roman" w:eastAsia="方正楷体简体"/>
          <w:sz w:val="24"/>
        </w:rPr>
        <w:t>0515-86889782</w:t>
      </w:r>
    </w:p>
    <w:p>
      <w:pPr>
        <w:pStyle w:val="5"/>
        <w:adjustRightInd w:val="0"/>
        <w:snapToGrid w:val="0"/>
        <w:spacing w:before="156" w:after="156" w:line="640" w:lineRule="exact"/>
        <w:ind w:firstLine="556"/>
        <w:rPr>
          <w:rFonts w:ascii="Times New Roman" w:hAnsi="Times New Roman"/>
          <w:spacing w:val="-22"/>
          <w:sz w:val="32"/>
          <w:szCs w:val="32"/>
        </w:rPr>
      </w:pPr>
    </w:p>
    <w:p>
      <w:pPr>
        <w:widowControl/>
        <w:jc w:val="left"/>
        <w:rPr>
          <w:rFonts w:ascii="Times New Roman" w:hAnsi="Times New Roman"/>
          <w:b/>
          <w:spacing w:val="-22"/>
          <w:sz w:val="32"/>
          <w:szCs w:val="32"/>
        </w:rPr>
      </w:pPr>
      <w:r>
        <w:rPr>
          <w:rFonts w:ascii="Times New Roman" w:hAnsi="Times New Roman"/>
          <w:b/>
          <w:spacing w:val="-22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、滨海县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145"/>
        <w:gridCol w:w="1156"/>
        <w:gridCol w:w="1125"/>
        <w:gridCol w:w="2970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9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滨海县科技局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新医药、电子信息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江苏滨海经济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开发区工业园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流体装备、电子信息、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汽车零部件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江苏滨海经济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开发区沿海工业园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滨海县医药产业园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江苏滨海现代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农业产业园区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滨海港经济开发区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钢铁产业、港口开发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联系人：张万柱，</w:t>
      </w:r>
      <w:r>
        <w:rPr>
          <w:rFonts w:ascii="Times New Roman" w:hAnsi="Times New Roman" w:eastAsia="方正楷体简体"/>
          <w:sz w:val="24"/>
        </w:rPr>
        <w:t>0515-84108117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、阜宁县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936"/>
        <w:gridCol w:w="1520"/>
        <w:gridCol w:w="968"/>
        <w:gridCol w:w="2905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江苏省阜宁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光电光伏、电力电子、新能源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阜宁县阜城街道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ascii="Times New Roman" w:hAnsi="Times New Roman" w:eastAsia="方正仿宋简体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环保滤料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阜宁县郭墅镇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ascii="Times New Roman" w:hAnsi="Times New Roman" w:eastAsia="方正仿宋简体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阜宁县益林镇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ascii="Times New Roman" w:hAnsi="Times New Roman" w:eastAsia="方正仿宋简体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机械阀门、食品加工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阜宁县沟墩镇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ascii="Times New Roman" w:hAnsi="Times New Roman" w:eastAsia="方正仿宋简体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机械阀门、新材料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阜宁县新沟镇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ascii="Times New Roman" w:hAnsi="Times New Roman" w:eastAsia="方正仿宋简体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汽车配件、建筑材料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联系人：宋琦，</w:t>
      </w:r>
      <w:r>
        <w:rPr>
          <w:rFonts w:ascii="Times New Roman" w:hAnsi="Times New Roman" w:eastAsia="方正楷体简体"/>
          <w:sz w:val="24"/>
        </w:rPr>
        <w:t>0515-87238608</w:t>
      </w:r>
    </w:p>
    <w:p>
      <w:pPr>
        <w:rPr>
          <w:rFonts w:ascii="Times New Roman" w:hAnsi="Times New Roman" w:eastAsia="方正楷体简体"/>
          <w:sz w:val="30"/>
          <w:szCs w:val="30"/>
        </w:rPr>
      </w:pPr>
      <w:r>
        <w:rPr>
          <w:rFonts w:ascii="Times New Roman" w:hAnsi="Times New Roman" w:eastAsia="方正楷体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、射阳县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51"/>
        <w:gridCol w:w="1203"/>
        <w:gridCol w:w="1156"/>
        <w:gridCol w:w="2890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8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策应省委、省政府提出的《江苏省高速公路网规划》相关要求，加快推进交通路网建设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省射阳经济开发区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机电装备、电子信息、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航空装备、生物科技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省射阳港经济开发区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新材料、健康食品、现代物流、新能源及其装备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市纺织染整区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纺织染整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合德镇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现代农业、机械电子、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洋马镇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现代农业、中药材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四明镇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现代农业、食用菌产业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联系人：徐建领，</w:t>
      </w:r>
      <w:r>
        <w:rPr>
          <w:rFonts w:ascii="Times New Roman" w:hAnsi="Times New Roman" w:eastAsia="方正楷体简体"/>
          <w:sz w:val="24"/>
        </w:rPr>
        <w:t>0515-89290631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、建湖县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415"/>
        <w:gridCol w:w="1000"/>
        <w:gridCol w:w="1243"/>
        <w:gridCol w:w="2693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高端装备、电子信息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建县科技局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建湖经济开发区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建湖高新技术开发区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建湖县近湖街道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建湖县建阳镇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石油装备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建湖县恒济镇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联系人：颜学俊，</w:t>
      </w:r>
      <w:r>
        <w:rPr>
          <w:rFonts w:ascii="Times New Roman" w:hAnsi="Times New Roman" w:eastAsia="方正楷体简体"/>
          <w:sz w:val="24"/>
        </w:rPr>
        <w:t>0515-86212328</w:t>
      </w:r>
    </w:p>
    <w:p>
      <w:pPr>
        <w:widowControl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、东台市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644"/>
        <w:gridCol w:w="1474"/>
        <w:gridCol w:w="946"/>
        <w:gridCol w:w="3359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市科技局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电子信息、高端装备制造、新材料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沿海经济区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新能源、海洋生物、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大健康、大旅游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城东新区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无人机、机器人、智能制造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东台镇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溱东镇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梁垛镇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智能机电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安丰镇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富安镇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印刷包装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联系人：宋健，</w:t>
      </w:r>
      <w:r>
        <w:rPr>
          <w:rFonts w:ascii="Times New Roman" w:hAnsi="Times New Roman" w:eastAsia="方正楷体简体"/>
          <w:sz w:val="24"/>
        </w:rPr>
        <w:t>0515-89560817</w:t>
      </w:r>
    </w:p>
    <w:p>
      <w:pPr>
        <w:snapToGrid w:val="0"/>
        <w:spacing w:line="442" w:lineRule="atLeast"/>
        <w:rPr>
          <w:rFonts w:ascii="Times New Roman" w:hAnsi="Times New Roman" w:eastAsia="方正仿宋简体"/>
          <w:sz w:val="28"/>
          <w:szCs w:val="20"/>
          <w:u w:val="single"/>
        </w:rPr>
      </w:pPr>
    </w:p>
    <w:p>
      <w:pPr>
        <w:widowControl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、盐城市大丰区</w:t>
      </w:r>
    </w:p>
    <w:tbl>
      <w:tblPr>
        <w:tblStyle w:val="15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68" w:type="dxa"/>
          <w:bottom w:w="0" w:type="dxa"/>
          <w:right w:w="68" w:type="dxa"/>
        </w:tblCellMar>
      </w:tblPr>
      <w:tblGrid>
        <w:gridCol w:w="756"/>
        <w:gridCol w:w="2042"/>
        <w:gridCol w:w="1381"/>
        <w:gridCol w:w="1134"/>
        <w:gridCol w:w="2774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37" w:hRule="atLeast"/>
          <w:jc w:val="center"/>
        </w:trPr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3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7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24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06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大丰经济开发区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新能源（风电）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830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大丰港经济开发区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海洋生物医药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00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大丰区高新技术区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软件和信息服务业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10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大丰区大中街道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693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大丰区西团镇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844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大丰区南阳镇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阀门制造现代农业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</w:rPr>
        <w:t>联系人：刘成龙，</w:t>
      </w:r>
      <w:r>
        <w:rPr>
          <w:rFonts w:ascii="Times New Roman" w:hAnsi="Times New Roman" w:eastAsia="方正楷体简体"/>
          <w:sz w:val="24"/>
        </w:rPr>
        <w:t>0515-87033081</w:t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、盐城市盐都区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722"/>
        <w:gridCol w:w="1276"/>
        <w:gridCol w:w="1428"/>
        <w:gridCol w:w="3044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0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副（县）处级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智能终端、高端装备、新能源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ind w:firstLine="174" w:firstLineChars="83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智能制造、精密机械、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汽车配件、有机农业等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72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高新区盐龙街道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智能终端、高端装备、新能源、汽车配件、农产品深加工、机械制造、车辆工程等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高新区盐渎街道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电商快递、现代物流、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汽车服务业等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高新区潘黄街道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农机制造、观光农业、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乡村旅游等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72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firstLine="174" w:firstLineChars="83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龙冈镇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输变电设备、节能环保等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联系人：袁琴，</w:t>
      </w:r>
      <w:r>
        <w:rPr>
          <w:rFonts w:ascii="Times New Roman" w:hAnsi="Times New Roman" w:eastAsia="方正楷体简体"/>
          <w:sz w:val="24"/>
        </w:rPr>
        <w:t>0515-88426112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  <w:u w:val="single"/>
        </w:rPr>
      </w:pPr>
    </w:p>
    <w:p>
      <w:pPr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、盐城市亭湖区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174"/>
        <w:gridCol w:w="1470"/>
        <w:gridCol w:w="1120"/>
        <w:gridCol w:w="2473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4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4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环保、光电信息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高端装备、新材料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区人社局、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盐城环保科技城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科技人才办副主任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3" w:type="dxa"/>
            <w:vMerge w:val="continue"/>
            <w:vAlign w:val="center"/>
          </w:tcPr>
          <w:p>
            <w:pPr>
              <w:widowControl/>
              <w:tabs>
                <w:tab w:val="left" w:pos="-3"/>
              </w:tabs>
              <w:spacing w:line="240" w:lineRule="exact"/>
              <w:jc w:val="left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亭湖经济开发区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副局长、副书记或副主任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3" w:type="dxa"/>
            <w:vMerge w:val="continue"/>
            <w:vAlign w:val="center"/>
          </w:tcPr>
          <w:p>
            <w:pPr>
              <w:widowControl/>
              <w:tabs>
                <w:tab w:val="left" w:pos="-3"/>
              </w:tabs>
              <w:spacing w:line="240" w:lineRule="exact"/>
              <w:jc w:val="left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新洋经济区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现代物流、智能装备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盐东镇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现代农业、健康养老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新兴镇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机械、制造业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南洋镇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高效农业、智能装备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联系人：蔡华，</w:t>
      </w:r>
      <w:r>
        <w:rPr>
          <w:rFonts w:ascii="Times New Roman" w:hAnsi="Times New Roman" w:eastAsia="方正楷体简体"/>
          <w:sz w:val="24"/>
        </w:rPr>
        <w:t>0515-89881019</w:t>
      </w:r>
    </w:p>
    <w:p>
      <w:pPr>
        <w:adjustRightInd w:val="0"/>
        <w:snapToGrid w:val="0"/>
        <w:spacing w:line="280" w:lineRule="exact"/>
        <w:rPr>
          <w:rFonts w:ascii="Times New Roman" w:hAnsi="Times New Roman"/>
          <w:b/>
          <w:sz w:val="32"/>
          <w:szCs w:val="32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、盐城经济技术开发区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778"/>
        <w:gridCol w:w="1259"/>
        <w:gridCol w:w="1082"/>
        <w:gridCol w:w="2354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7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7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正处级</w:t>
            </w:r>
          </w:p>
        </w:tc>
        <w:tc>
          <w:tcPr>
            <w:tcW w:w="23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科技、管理工作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7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盐城经济技术开发区综合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保税区管理办公室项目处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7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盐城经济技术开发区新能源汽车产业园区管理办公室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项目处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新能源汽车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7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盐城经济技术开发区韩资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工业园区管理办公室项目处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汽车零部件、电子信息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7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盐城经济技术开发区光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电产业园区管理办公室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项目处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光电光伏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7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中共盐城经济技术开发区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新城街道工作委员会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汽车服务业、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软件服务业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_GBK"/>
          <w:sz w:val="30"/>
          <w:szCs w:val="30"/>
        </w:rPr>
      </w:pPr>
      <w:r>
        <w:rPr>
          <w:rFonts w:hint="eastAsia" w:ascii="Times New Roman" w:hAnsi="Times New Roman" w:eastAsia="方正楷体简体"/>
          <w:sz w:val="24"/>
        </w:rPr>
        <w:t>联系人：陈志殿，</w:t>
      </w:r>
      <w:r>
        <w:rPr>
          <w:rFonts w:ascii="Times New Roman" w:hAnsi="Times New Roman" w:eastAsia="方正楷体简体"/>
          <w:sz w:val="24"/>
        </w:rPr>
        <w:t>0515-68821812</w:t>
      </w:r>
      <w:r>
        <w:rPr>
          <w:rFonts w:ascii="Times New Roman" w:hAnsi="Times New Roman" w:eastAsia="方正楷体_GBK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、盐城市城南新区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51"/>
        <w:gridCol w:w="1069"/>
        <w:gridCol w:w="1107"/>
        <w:gridCol w:w="2681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科技创新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经发局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科技创新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黄海街道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新都街道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新河街道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伍佑街道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联系人：冯桂冈，</w:t>
      </w:r>
      <w:r>
        <w:rPr>
          <w:rFonts w:ascii="Times New Roman" w:hAnsi="Times New Roman" w:eastAsia="方正楷体简体"/>
          <w:sz w:val="24"/>
        </w:rPr>
        <w:t>0515-88886518</w:t>
      </w: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300" w:lineRule="exact"/>
        <w:ind w:firstLine="630"/>
        <w:rPr>
          <w:rFonts w:ascii="Times New Roman" w:hAnsi="Times New Roman" w:eastAsia="方正仿宋_GBK"/>
          <w:sz w:val="32"/>
          <w:szCs w:val="32"/>
        </w:rPr>
      </w:pPr>
    </w:p>
    <w:p>
      <w:pPr>
        <w:spacing w:line="300" w:lineRule="exact"/>
        <w:ind w:firstLine="630"/>
        <w:rPr>
          <w:rFonts w:ascii="Times New Roman" w:hAnsi="Times New Roman" w:eastAsia="方正仿宋_GBK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楷体简体"/>
          <w:sz w:val="34"/>
          <w:szCs w:val="34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、淮安市清江浦区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49"/>
        <w:gridCol w:w="2073"/>
        <w:gridCol w:w="1797"/>
        <w:gridCol w:w="967"/>
        <w:gridCol w:w="2628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6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清江浦区人民政府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医药制造、现代服务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清河经济开发区、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清河街道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LED</w:t>
            </w:r>
            <w:r>
              <w:rPr>
                <w:rFonts w:hint="eastAsia" w:ascii="Times New Roman" w:hAnsi="Times New Roman" w:eastAsia="方正仿宋简体"/>
                <w:szCs w:val="21"/>
              </w:rPr>
              <w:t>光电半导体、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现代食品、医药制造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清浦工业园、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城南街道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医药制造、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特钢高端装备制造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现代商务集聚区、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长东街道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现代服务、文化旅游、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科技服务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黄码镇、清江街道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副书记、副镇长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盐卤、装配式建筑、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高效农业</w:t>
            </w:r>
          </w:p>
        </w:tc>
        <w:tc>
          <w:tcPr>
            <w:tcW w:w="744" w:type="dxa"/>
            <w:vAlign w:val="center"/>
          </w:tcPr>
          <w:p>
            <w:pPr>
              <w:tabs>
                <w:tab w:val="left" w:pos="2758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武墩街道、淮海街道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休闲农业、文化创意、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盐河街道、长西街道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休闲农业、金融服务、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</w:p>
        </w:tc>
        <w:tc>
          <w:tcPr>
            <w:tcW w:w="74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和平镇、浦楼街道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副书记、副镇长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现代装备建材、高效农业</w:t>
            </w:r>
          </w:p>
        </w:tc>
        <w:tc>
          <w:tcPr>
            <w:tcW w:w="74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联系人：沈雪娇，</w:t>
      </w:r>
      <w:r>
        <w:rPr>
          <w:rFonts w:ascii="Times New Roman" w:hAnsi="Times New Roman" w:eastAsia="方正楷体简体"/>
          <w:sz w:val="24"/>
        </w:rPr>
        <w:t xml:space="preserve"> 0517-83515212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、淮安市淮安区</w:t>
      </w:r>
    </w:p>
    <w:tbl>
      <w:tblPr>
        <w:tblStyle w:val="15"/>
        <w:tblW w:w="88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2050"/>
        <w:gridCol w:w="1152"/>
        <w:gridCol w:w="957"/>
        <w:gridCol w:w="3179"/>
        <w:gridCol w:w="8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机械制造、盐化工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纺织、医药及生物化工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人才办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554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文化旅游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朱桥镇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新材料、医药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顺河镇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城市建设智能控制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博里镇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高效农业、特色小镇建设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平桥镇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高效农业、生态旅游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开发区外资招商服务中心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高端装备制造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联系人：姚洪辉，</w:t>
      </w:r>
      <w:r>
        <w:rPr>
          <w:rFonts w:ascii="Times New Roman" w:hAnsi="Times New Roman" w:eastAsia="方正楷体简体"/>
          <w:sz w:val="24"/>
        </w:rPr>
        <w:t>0517-87030858</w:t>
      </w:r>
    </w:p>
    <w:p>
      <w:pPr>
        <w:widowControl/>
        <w:jc w:val="left"/>
        <w:rPr>
          <w:rFonts w:ascii="Times New Roman" w:hAnsi="Times New Roman" w:eastAsia="方正楷体简体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、淮安市淮阴区</w:t>
      </w:r>
    </w:p>
    <w:tbl>
      <w:tblPr>
        <w:tblStyle w:val="15"/>
        <w:tblW w:w="8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206"/>
        <w:gridCol w:w="1174"/>
        <w:gridCol w:w="1107"/>
        <w:gridCol w:w="2816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区水利局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水利工程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淮安高新技术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产业开发区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淮安国家农业科技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园区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816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淮高镇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高端机械装备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徐溜镇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渔沟镇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高端机械装备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丁集镇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高家堰镇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生态旅游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联系人：朱文静，</w:t>
      </w:r>
      <w:r>
        <w:rPr>
          <w:rFonts w:ascii="Times New Roman" w:hAnsi="Times New Roman" w:eastAsia="方正楷体简体"/>
          <w:sz w:val="24"/>
        </w:rPr>
        <w:t>0517-84997745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仿宋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、淮安市洪泽区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145"/>
        <w:gridCol w:w="1156"/>
        <w:gridCol w:w="1123"/>
        <w:gridCol w:w="2972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9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9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开发区管委会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纺织机械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高良涧街道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蒋坝镇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特色旅游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岔河镇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农产品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三河镇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联系人：刘旭东，</w:t>
      </w:r>
      <w:r>
        <w:rPr>
          <w:rFonts w:ascii="Times New Roman" w:hAnsi="Times New Roman" w:eastAsia="方正楷体简体"/>
          <w:sz w:val="24"/>
        </w:rPr>
        <w:t>0517-87222175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、涟水县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579"/>
        <w:gridCol w:w="1463"/>
        <w:gridCol w:w="1107"/>
        <w:gridCol w:w="3320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4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3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电子电气、医药化工、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机械装备、食品饮料等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江苏涟水经济开发区、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电子电气、机械装备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淮安（薛行）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循环经济产业园、人才办</w:t>
            </w: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化学化工、生物医药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高沟镇、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发改委</w:t>
            </w: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食品饮料、彩印包装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陈师街道、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农业农村局</w:t>
            </w: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特色农业、现代物流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涟城街道、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工信局</w:t>
            </w: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现代服务业、电子机械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楷体_GB2312"/>
          <w:sz w:val="34"/>
          <w:szCs w:val="34"/>
        </w:rPr>
      </w:pPr>
      <w:r>
        <w:rPr>
          <w:rFonts w:hint="eastAsia" w:ascii="Times New Roman" w:hAnsi="Times New Roman" w:eastAsia="方正楷体简体"/>
          <w:sz w:val="24"/>
        </w:rPr>
        <w:t>联系人：尤盼文，</w:t>
      </w:r>
      <w:r>
        <w:rPr>
          <w:rFonts w:ascii="Times New Roman" w:hAnsi="Times New Roman" w:eastAsia="方正楷体简体"/>
          <w:sz w:val="24"/>
        </w:rPr>
        <w:t>0517-82380136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、盱眙县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442"/>
        <w:gridCol w:w="2022"/>
        <w:gridCol w:w="1160"/>
        <w:gridCol w:w="2689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20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68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行政管理、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4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科技创新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人才办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生态保护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农业农村局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工业和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信息化局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交通局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港口产业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马坝镇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黄花塘镇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穆店镇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农副产品加工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古桑街道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凹土产业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联系人：陈小辉，</w:t>
      </w:r>
      <w:r>
        <w:rPr>
          <w:rFonts w:ascii="Times New Roman" w:hAnsi="Times New Roman" w:eastAsia="方正楷体简体"/>
          <w:sz w:val="24"/>
        </w:rPr>
        <w:t>0517-88288408</w:t>
      </w:r>
    </w:p>
    <w:p>
      <w:pPr>
        <w:widowControl/>
        <w:jc w:val="left"/>
        <w:rPr>
          <w:rFonts w:ascii="Times New Roman" w:hAnsi="Times New Roman" w:eastAsia="楷体_GB2312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、金湖县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876"/>
        <w:gridCol w:w="1692"/>
        <w:gridCol w:w="949"/>
        <w:gridCol w:w="2937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9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高端装备、仪器仪表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科技局、黎城街道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机械加工、汽车零部件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人才办、戴楼街道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副主任、副书记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新型建筑材料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金北街道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机械制造、新材料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金南镇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木制品加工、汽车零部件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塔集镇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仪器仪表、石油机械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银涂镇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新材料、机械加工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前锋镇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煤矿机械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吕良镇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乡村旅游、机械加工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开发区管委会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主任助理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仪器仪表、石油机械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联系人：潘仕顺，</w:t>
      </w:r>
      <w:r>
        <w:rPr>
          <w:rFonts w:ascii="Times New Roman" w:hAnsi="Times New Roman" w:eastAsia="方正楷体简体"/>
          <w:sz w:val="24"/>
        </w:rPr>
        <w:t>0517-86991053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、淮安经济技术开发区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864"/>
        <w:gridCol w:w="1389"/>
        <w:gridCol w:w="1035"/>
        <w:gridCol w:w="3059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6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38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0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正处级</w:t>
            </w:r>
          </w:p>
        </w:tc>
        <w:tc>
          <w:tcPr>
            <w:tcW w:w="3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新能源、智能装备等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经济发展局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盐化新材料、生物医药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人才工作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办公室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留学人员创业园管理办公室招项引智部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新材料、新能源汽车相关产业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科教产业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发展办公室高教产业发展部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产学研、科技成果转化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软件产业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发展办公室产业发展促进部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互联网、软件信息化、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服务外包、文化创意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联系人：徐斌，</w:t>
      </w:r>
      <w:r>
        <w:rPr>
          <w:rFonts w:ascii="Times New Roman" w:hAnsi="Times New Roman" w:eastAsia="方正楷体简体"/>
          <w:sz w:val="24"/>
        </w:rPr>
        <w:t>0517-83716960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、淮安工业园区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461"/>
        <w:gridCol w:w="1136"/>
        <w:gridCol w:w="1105"/>
        <w:gridCol w:w="2767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7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金融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招商局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经济发展局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管理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建设房管局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园林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财政局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财务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党政办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联系人：欣克，</w:t>
      </w:r>
      <w:r>
        <w:rPr>
          <w:rFonts w:ascii="Times New Roman" w:hAnsi="Times New Roman" w:eastAsia="方正楷体简体"/>
          <w:sz w:val="24"/>
        </w:rPr>
        <w:t>0517-89082816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、淮安苏淮高新区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101"/>
        <w:gridCol w:w="1364"/>
        <w:gridCol w:w="1158"/>
        <w:gridCol w:w="2905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经发局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ind w:left="31680" w:hanging="210" w:hangingChars="100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环保分局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安监局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住建局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城市建设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盐化新材料产业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z w:val="24"/>
        </w:rPr>
        <w:t>联系人：夏民芳，</w:t>
      </w:r>
      <w:r>
        <w:rPr>
          <w:rFonts w:ascii="Times New Roman" w:hAnsi="Times New Roman" w:eastAsia="方正楷体简体"/>
          <w:sz w:val="24"/>
        </w:rPr>
        <w:t>0517-83829068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、沭阳县</w:t>
      </w:r>
    </w:p>
    <w:tbl>
      <w:tblPr>
        <w:tblStyle w:val="15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742"/>
        <w:gridCol w:w="2236"/>
        <w:gridCol w:w="1120"/>
        <w:gridCol w:w="2214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22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2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7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21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织服装、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家居制造、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健康医疗、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新能源新材料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7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发改局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开发区管委会经济发展局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梦溪街道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兼梦溪街道副主任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开发区管委会投资促进局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七雄街道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兼七雄街道副主任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工信局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桑墟镇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ind w:firstLine="189" w:firstLineChars="9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  <w:p>
            <w:pPr>
              <w:spacing w:line="240" w:lineRule="exact"/>
              <w:ind w:firstLine="189" w:firstLineChars="9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兼桑墟镇副镇长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木材加工（集成板、厚芯板、木地板等）、家具制造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软件园管委会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软件和电子商务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农业农村局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耿圩镇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兼耿圩镇副镇长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观光农业、田园综合体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联系人：陈芳，</w:t>
      </w:r>
      <w:r>
        <w:rPr>
          <w:rFonts w:ascii="Times New Roman" w:hAnsi="Times New Roman" w:eastAsia="方正楷体简体"/>
          <w:sz w:val="24"/>
        </w:rPr>
        <w:t>0527-83069820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、泗阳县</w:t>
      </w:r>
    </w:p>
    <w:tbl>
      <w:tblPr>
        <w:tblStyle w:val="15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204"/>
        <w:gridCol w:w="1680"/>
        <w:gridCol w:w="1015"/>
        <w:gridCol w:w="2451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4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智能家居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绿色纺织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食品饮料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以及新兴产业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选派时专业与岗位不需完全对应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县科技局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县人社局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县工信局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县发改局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县商务局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县农业农村局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（现代农业产业园）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意杨产业科技园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联系人：毕才，</w:t>
      </w:r>
      <w:r>
        <w:rPr>
          <w:rFonts w:ascii="Times New Roman" w:hAnsi="Times New Roman" w:eastAsia="方正楷体简体"/>
          <w:sz w:val="24"/>
        </w:rPr>
        <w:t>0527-85236668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、泗洪县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147"/>
        <w:gridCol w:w="1843"/>
        <w:gridCol w:w="992"/>
        <w:gridCol w:w="2416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4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41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机电装备、新材料等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泗洪经济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常熟泗洪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工业园区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交通局（住建局）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交通、住建规划类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工信局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（发改局、商务局）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经济管理类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农业农村局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（临淮镇）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农业类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联系人：瞿欢，</w:t>
      </w:r>
      <w:r>
        <w:rPr>
          <w:rFonts w:ascii="Times New Roman" w:hAnsi="Times New Roman" w:eastAsia="方正楷体简体"/>
          <w:sz w:val="24"/>
        </w:rPr>
        <w:t>0527-86238305</w:t>
      </w:r>
    </w:p>
    <w:p>
      <w:pPr>
        <w:widowControl/>
        <w:jc w:val="left"/>
        <w:rPr>
          <w:rFonts w:ascii="Times New Roman" w:hAnsi="Times New Roman" w:eastAsia="方正仿宋简体"/>
          <w:kern w:val="0"/>
          <w:sz w:val="24"/>
        </w:rPr>
      </w:pPr>
    </w:p>
    <w:p>
      <w:pPr>
        <w:widowControl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、宿迁市宿豫区</w:t>
      </w:r>
    </w:p>
    <w:tbl>
      <w:tblPr>
        <w:tblStyle w:val="15"/>
        <w:tblpPr w:leftFromText="180" w:rightFromText="180" w:vertAnchor="text" w:horzAnchor="page" w:tblpXSpec="center" w:tblpY="182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568"/>
        <w:gridCol w:w="1366"/>
        <w:gridCol w:w="1154"/>
        <w:gridCol w:w="2414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5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食品饮料、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新型材料、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精细化工、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智慧物流、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另根据团员个人专业特长，分别兼任乡镇党委副书记或副乡镇长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区人社局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区工信局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宿迁高新技术产业开发区科技人才局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食品饮料、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新型材料、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增材制造（</w:t>
            </w:r>
            <w:r>
              <w:rPr>
                <w:rFonts w:ascii="Times New Roman" w:hAnsi="Times New Roman" w:eastAsia="方正仿宋简体"/>
                <w:szCs w:val="21"/>
              </w:rPr>
              <w:t>3D</w:t>
            </w:r>
            <w:r>
              <w:rPr>
                <w:rFonts w:hint="eastAsia" w:ascii="Times New Roman" w:hAnsi="Times New Roman" w:eastAsia="方正仿宋简体"/>
                <w:szCs w:val="21"/>
              </w:rPr>
              <w:t>打印）</w:t>
            </w: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宿迁生态化工科技产业园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精细化工、医药健康产业，重点发展高端医药中间体和原料药</w:t>
            </w: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宿迁电子商务产业园区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电子商务、物流仓储、互联网金融</w:t>
            </w: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宿豫现代农业产业园区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休闲农业、优质籼米、精深加工肉禽</w:t>
            </w: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联系人：谭慧慧，</w:t>
      </w:r>
      <w:r>
        <w:rPr>
          <w:rFonts w:ascii="Times New Roman" w:hAnsi="Times New Roman" w:eastAsia="方正楷体简体"/>
          <w:sz w:val="24"/>
        </w:rPr>
        <w:t>0527-80988095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</w:p>
    <w:p>
      <w:pPr>
        <w:widowControl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kern w:val="0"/>
          <w:szCs w:val="21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、宿迁市宿城区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72"/>
        <w:gridCol w:w="1276"/>
        <w:gridCol w:w="1134"/>
        <w:gridCol w:w="2379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7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3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纺织服装、绿色建材、智能电网等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商务局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运河宿迁港产业园管委会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绿色建材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发改局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激光产业园管委会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工信局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宿城经济开发区管委会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住建局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运河宿迁港产业园管委会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绿色建材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人社局相关园区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纺织服装、绿色建材、智能电网产业以及新能源、新材料、信息技术、生物技术、节能环保等新兴产业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科技局相关园区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宿城经济开发区管委会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激光产业园管委会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光电产业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农业农村局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现代农业产业园管委会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联系人：张翮，</w:t>
      </w:r>
      <w:r>
        <w:rPr>
          <w:rFonts w:ascii="Times New Roman" w:hAnsi="Times New Roman" w:eastAsia="方正楷体简体"/>
          <w:sz w:val="24"/>
        </w:rPr>
        <w:t>0527-82960190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</w:p>
    <w:p>
      <w:pPr>
        <w:widowControl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、丰县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1"/>
        <w:gridCol w:w="2247"/>
        <w:gridCol w:w="1360"/>
        <w:gridCol w:w="1096"/>
        <w:gridCol w:w="2798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3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装备制造、高端食品加工、盐煤新材料、零醛家居、智能终端、新能源电动车、工程机械关键零部件等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县人才办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县科技局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凤城街道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高端食品加工、盐煤新材料、零醛家居、智能终端等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中阳里街道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城建、物流、现代服务业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孙楼街道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零醛家居、新能源电动车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常店镇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新能源电动车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华山镇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农业、旅游业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大沙河镇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高端食品加工、旅游业、农业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欢口镇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工程机械关键零部件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联系人：王华东，</w:t>
      </w:r>
      <w:r>
        <w:rPr>
          <w:rFonts w:ascii="Times New Roman" w:hAnsi="Times New Roman" w:eastAsia="方正楷体简体"/>
          <w:sz w:val="24"/>
        </w:rPr>
        <w:t>0516-89210370</w:t>
      </w:r>
    </w:p>
    <w:p>
      <w:pPr>
        <w:adjustRightInd w:val="0"/>
        <w:spacing w:beforeLines="100" w:afterLines="100" w:line="500" w:lineRule="exact"/>
        <w:jc w:val="center"/>
        <w:rPr>
          <w:rFonts w:ascii="Times New Roman" w:hAnsi="Times New Roman" w:eastAsia="方正小标宋简体"/>
          <w:sz w:val="40"/>
          <w:szCs w:val="40"/>
        </w:rPr>
      </w:pP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小标宋简体"/>
          <w:kern w:val="0"/>
          <w:sz w:val="40"/>
          <w:szCs w:val="4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、沛县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67"/>
        <w:gridCol w:w="1024"/>
        <w:gridCol w:w="1018"/>
        <w:gridCol w:w="3597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5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5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经发局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商务局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杨屯镇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纺织新材料、纺织机械制造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龙固镇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大屯街道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安国镇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光伏光电、绿色建筑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联系人：符力鹏，</w:t>
      </w:r>
      <w:r>
        <w:rPr>
          <w:rFonts w:ascii="Times New Roman" w:hAnsi="Times New Roman" w:eastAsia="方正楷体简体"/>
          <w:sz w:val="24"/>
        </w:rPr>
        <w:t>0516-89675675</w:t>
      </w:r>
    </w:p>
    <w:p>
      <w:pPr>
        <w:widowControl/>
        <w:jc w:val="left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kern w:val="0"/>
          <w:sz w:val="40"/>
          <w:szCs w:val="4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、睢宁县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3"/>
        <w:gridCol w:w="1719"/>
        <w:gridCol w:w="907"/>
        <w:gridCol w:w="1105"/>
        <w:gridCol w:w="3734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4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纺织服装、白色家电、皮革皮具、电商家具、生物医药、新能源新材料、高端装备制造</w:t>
            </w:r>
          </w:p>
        </w:tc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8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县科技局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纺织服装、白色家电、皮革皮具、电商家具、生物医药、新能源新材料、高端装备制造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8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睢宁经济开发区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白色家电、皮革皮具、生物医药、新能源新材料、高端装备制造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睢宁县双沟镇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航空物流、机械制造、新能源新材料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睢宁县沙集镇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电子商务、家具设计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4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睢宁县睢城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高端装备制造、金属机电、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新材料、物流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3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睢宁县睢河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纺织服装、机械制造、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食品加工、现代农业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睢宁县金城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白色家电、皮革皮具、生物医药、新能源新材料、高端装备制造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睢宁县姚集镇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现代农业、旅游、规划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联系人：庄祥武，</w:t>
      </w:r>
      <w:r>
        <w:rPr>
          <w:rFonts w:ascii="Times New Roman" w:hAnsi="Times New Roman" w:eastAsia="方正楷体简体"/>
          <w:sz w:val="24"/>
        </w:rPr>
        <w:t>0516-68069022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、邳州市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145"/>
        <w:gridCol w:w="1702"/>
        <w:gridCol w:w="1276"/>
        <w:gridCol w:w="2346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3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电子信息、智能制造、新能源新材料等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市人才办、官湖镇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副主任、副书记或副镇长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木制品木结构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市科技局、碾庄镇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五金机械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szCs w:val="21"/>
              </w:rPr>
              <w:t>市经济发展局</w:t>
            </w:r>
            <w:r>
              <w:rPr>
                <w:rFonts w:hint="eastAsia" w:ascii="Times New Roman" w:hAnsi="Times New Roman" w:eastAsia="方正仿宋简体"/>
                <w:szCs w:val="21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议堂镇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</w:rPr>
              <w:t>、副书记或副镇长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医疗器械、机械制造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市商务局、铁富镇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银杏深加工、生物医药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市人社局、宿羊山镇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大蒜深加工、生物医药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szCs w:val="21"/>
              </w:rPr>
              <w:t>市农业农村局</w:t>
            </w:r>
            <w:r>
              <w:rPr>
                <w:rFonts w:hint="eastAsia" w:ascii="Times New Roman" w:hAnsi="Times New Roman" w:eastAsia="方正仿宋简体"/>
                <w:szCs w:val="21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岔河镇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</w:rPr>
              <w:t>、副书记或副镇长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现代农业、电子信息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szCs w:val="21"/>
              </w:rPr>
              <w:t>邳州</w:t>
            </w:r>
            <w:r>
              <w:rPr>
                <w:rFonts w:hint="eastAsia" w:ascii="Times New Roman" w:hAnsi="Times New Roman" w:eastAsia="方正仿宋简体"/>
                <w:szCs w:val="21"/>
              </w:rPr>
              <w:t>高新区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智能制造、节能环保、新能源电池等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szCs w:val="21"/>
              </w:rPr>
              <w:t>邳州经济</w:t>
            </w:r>
            <w:r>
              <w:rPr>
                <w:rFonts w:hint="eastAsia" w:ascii="Times New Roman" w:hAnsi="Times New Roman" w:eastAsia="方正仿宋简体"/>
                <w:szCs w:val="21"/>
              </w:rPr>
              <w:t>开发区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非晶材料、化学化工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楷体简体"/>
          <w:sz w:val="24"/>
        </w:rPr>
        <w:t>联系人：李存锋，</w:t>
      </w:r>
      <w:r>
        <w:rPr>
          <w:rFonts w:ascii="Times New Roman" w:hAnsi="Times New Roman" w:eastAsia="方正楷体简体"/>
          <w:sz w:val="24"/>
        </w:rPr>
        <w:t>0516-86622370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、新沂市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2"/>
        <w:gridCol w:w="2415"/>
        <w:gridCol w:w="1073"/>
        <w:gridCol w:w="1030"/>
        <w:gridCol w:w="2833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0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8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医药健康、先进材料、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冶金装备、绿色化工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41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市科技局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科研载体建设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市人社局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市农业农村局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水蜜桃、观赏苗木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经济开发区经济发展局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精细化工、纺织服装、机械制造、绿色食品、资源加工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锡沂高新区经济科技局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新安街道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电子商务、软件外包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草桥镇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鲜切花、食品加工、装备冶金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瓦窑镇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家禽养殖、食品加工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联系人：高飞，</w:t>
      </w:r>
      <w:r>
        <w:rPr>
          <w:rFonts w:ascii="Times New Roman" w:hAnsi="Times New Roman" w:eastAsia="方正楷体简体"/>
          <w:sz w:val="24"/>
        </w:rPr>
        <w:t>0516-88987341</w:t>
      </w: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、徐州市铜山区</w:t>
      </w:r>
    </w:p>
    <w:tbl>
      <w:tblPr>
        <w:tblStyle w:val="15"/>
        <w:tblW w:w="88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201"/>
        <w:gridCol w:w="1576"/>
        <w:gridCol w:w="1013"/>
        <w:gridCol w:w="2627"/>
        <w:gridCol w:w="7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电子信息、高端装备制造、汽车及核心零部件、安全科技产业等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区人才办、张集镇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、副书记或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现代物流、食品加工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区科技局、柳泉镇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副书记或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新能源、新材料、工程机械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区农业农村局、柳新镇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副书记或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现代农业、机械制造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区水务局、刘集镇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副书记或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节能环保、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建筑建材、新材料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徐州高新区科技局、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利国镇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副书记或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绿色冶金、节能环保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徐州高新区科技局、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茅村镇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副书记或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电气自动化、新材料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徐州高新区经济发展局、汉王镇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副书记或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文化旅游、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生态农业、特色小镇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徐州高新区投资促进局、棠张镇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副书记或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现代农业、农副产品加工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楷体简体"/>
          <w:sz w:val="24"/>
        </w:rPr>
        <w:t>联系人：宋雪峰，</w:t>
      </w:r>
      <w:r>
        <w:rPr>
          <w:rFonts w:ascii="Times New Roman" w:hAnsi="Times New Roman" w:eastAsia="方正楷体简体"/>
          <w:sz w:val="24"/>
        </w:rPr>
        <w:t>0516-83405876</w:t>
      </w:r>
      <w:r>
        <w:rPr>
          <w:rFonts w:ascii="Times New Roman" w:hAnsi="Times New Roman" w:eastAsia="方正小标宋简体"/>
          <w:kern w:val="0"/>
          <w:sz w:val="44"/>
          <w:szCs w:val="4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、徐州市贾汪区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581"/>
        <w:gridCol w:w="2038"/>
        <w:gridCol w:w="1085"/>
        <w:gridCol w:w="2689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20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68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区人才办、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徐州工业园区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化工、机械制造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汴塘镇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镇长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区潘安湖街道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文化旅游、特色小镇规划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区江庄镇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不锈钢、焦化产业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区青山泉镇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区塔山镇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产业园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贾汪区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大吴街道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徐州工业园区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新能源汽车、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新材料、生物医药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联系人：李昊源，</w:t>
      </w:r>
      <w:r>
        <w:rPr>
          <w:rFonts w:ascii="Times New Roman" w:hAnsi="Times New Roman" w:eastAsia="方正楷体简体"/>
          <w:sz w:val="24"/>
        </w:rPr>
        <w:t>0516-66889187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、徐州市鼓楼区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51"/>
        <w:gridCol w:w="1890"/>
        <w:gridCol w:w="1038"/>
        <w:gridCol w:w="2265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2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人工智能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数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据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云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计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物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联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移动互联网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金融服务智慧物流健康养老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文化旅游智慧城市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人才办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黄楼街道办事处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环城街道办事处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经济发展局、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丰财街道办事处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商务局、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牌楼街道办事处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文旅局、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九里街道办事处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住建局、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铜沛街道办事处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琵琶街道办事处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联系人：刘蕴峰，</w:t>
      </w:r>
      <w:r>
        <w:rPr>
          <w:rFonts w:ascii="Times New Roman" w:hAnsi="Times New Roman" w:eastAsia="方正楷体简体"/>
          <w:sz w:val="24"/>
        </w:rPr>
        <w:t>0516-87636659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widowControl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、徐州市云龙区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4"/>
        <w:gridCol w:w="2524"/>
        <w:gridCol w:w="1134"/>
        <w:gridCol w:w="992"/>
        <w:gridCol w:w="2770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5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7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现代服务业、创新创业发展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区人才办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人才招引、新型产业集聚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科技创新、平台建设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区人社局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名校优生、人才培养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区发改局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现代服务业、城市发展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区招商服务中心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产业发展、项目集聚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园区建设、产业集聚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联系人：张本喜，</w:t>
      </w:r>
      <w:r>
        <w:rPr>
          <w:rFonts w:ascii="Times New Roman" w:hAnsi="Times New Roman" w:eastAsia="方正楷体简体"/>
          <w:sz w:val="24"/>
        </w:rPr>
        <w:t>0516-80803655</w:t>
      </w:r>
    </w:p>
    <w:p>
      <w:pPr>
        <w:spacing w:line="4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widowControl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、徐州市泉山区</w:t>
      </w:r>
    </w:p>
    <w:tbl>
      <w:tblPr>
        <w:tblStyle w:val="1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841"/>
        <w:gridCol w:w="1470"/>
        <w:gridCol w:w="1091"/>
        <w:gridCol w:w="2867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4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8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区委人才办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区委人才办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科技服务、节能环保、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现代物流、高端装备智能制造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区商务局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泉山区人社局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泉山区经发局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徐州软件园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软件与服务外包、新一代移动通信、移动互联网、云计算应用与服务等战略性新兴产业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联系人：邵鹏，</w:t>
      </w:r>
      <w:r>
        <w:rPr>
          <w:rFonts w:ascii="Times New Roman" w:hAnsi="Times New Roman" w:eastAsia="方正楷体简体"/>
          <w:sz w:val="24"/>
        </w:rPr>
        <w:t>0516-83861005</w:t>
      </w: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widowControl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、徐州市经济技术开发区</w:t>
      </w:r>
    </w:p>
    <w:tbl>
      <w:tblPr>
        <w:tblStyle w:val="15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2"/>
        <w:gridCol w:w="2834"/>
        <w:gridCol w:w="1156"/>
        <w:gridCol w:w="1050"/>
        <w:gridCol w:w="2415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发展和改革局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高端装备制造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大庙街道办事处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小城镇建设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大黄山街道办事处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新能源材料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金山桥街道办事处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医药生命科学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东环街道办事处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自动化高端智能制造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金龙湖街道办事处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徐庄镇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联系人：田润泽，</w:t>
      </w:r>
      <w:r>
        <w:rPr>
          <w:rFonts w:ascii="Times New Roman" w:hAnsi="Times New Roman" w:eastAsia="方正楷体简体"/>
          <w:sz w:val="24"/>
        </w:rPr>
        <w:t>0516-87735679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、东海县</w:t>
      </w: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461"/>
        <w:gridCol w:w="1122"/>
        <w:gridCol w:w="982"/>
        <w:gridCol w:w="2832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8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硅产业、食品工业、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机械汽配、新型建材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县人才办东海高新区</w:t>
            </w:r>
          </w:p>
        </w:tc>
        <w:tc>
          <w:tcPr>
            <w:tcW w:w="11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人才科技管理服务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县科技局</w:t>
            </w:r>
          </w:p>
        </w:tc>
        <w:tc>
          <w:tcPr>
            <w:tcW w:w="112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硅材料产业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县卫健委</w:t>
            </w:r>
          </w:p>
        </w:tc>
        <w:tc>
          <w:tcPr>
            <w:tcW w:w="11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医学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县文体广电和旅游局</w:t>
            </w:r>
          </w:p>
        </w:tc>
        <w:tc>
          <w:tcPr>
            <w:tcW w:w="112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水晶小镇、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温泉西双湖生态湿地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县商务局</w:t>
            </w:r>
          </w:p>
        </w:tc>
        <w:tc>
          <w:tcPr>
            <w:tcW w:w="11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商务、贸易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东海开发区</w:t>
            </w:r>
          </w:p>
        </w:tc>
        <w:tc>
          <w:tcPr>
            <w:tcW w:w="11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新能源材料科技合作管理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江苏东海水晶产业投资发展有限公司</w:t>
            </w:r>
          </w:p>
        </w:tc>
        <w:tc>
          <w:tcPr>
            <w:tcW w:w="112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副总经理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水晶特色产业管理、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水晶小镇建设运营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联系人：田文安，</w:t>
      </w:r>
      <w:r>
        <w:rPr>
          <w:rFonts w:ascii="Times New Roman" w:hAnsi="Times New Roman" w:eastAsia="方正楷体简体"/>
          <w:sz w:val="24"/>
        </w:rPr>
        <w:t>0518-87237061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、灌云县</w:t>
      </w: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205"/>
        <w:gridCol w:w="1276"/>
        <w:gridCol w:w="1697"/>
        <w:gridCol w:w="1422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6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7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卫健委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工信局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现代农业园区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芦蒿、紫苏、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食用菌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食品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发改委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全域旅游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教育局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联系人：徐光，</w:t>
      </w:r>
      <w:r>
        <w:rPr>
          <w:rFonts w:ascii="Times New Roman" w:hAnsi="Times New Roman" w:eastAsia="方正楷体简体"/>
          <w:sz w:val="24"/>
        </w:rPr>
        <w:t>0518-88109905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、灌南县</w:t>
      </w: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323"/>
        <w:gridCol w:w="1104"/>
        <w:gridCol w:w="1071"/>
        <w:gridCol w:w="3077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3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0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7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精细化工、光电电子、机械产业、食用菌栽培、淮山药种植、葡萄栽培、稻田综合种养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县人才办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县科技局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新安镇人民政府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灌南县农业农村局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灌南县经济开发区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主任助理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新集镇人民政府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堆沟港镇人民政府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联系人：万海峰，</w:t>
      </w:r>
      <w:r>
        <w:rPr>
          <w:rFonts w:ascii="Times New Roman" w:hAnsi="Times New Roman" w:eastAsia="方正楷体简体"/>
          <w:sz w:val="24"/>
        </w:rPr>
        <w:t>0518-83968305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、连云港市赣榆区</w:t>
      </w: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995"/>
        <w:gridCol w:w="1154"/>
        <w:gridCol w:w="1062"/>
        <w:gridCol w:w="3381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3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石化、钢铁机械、装备制造、电子机械、新能源、新材料、智能制造、海产品养殖加工、特色果蔬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区人才办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区发改委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赣榆经济开发区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智能制造、电子机械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赣榆海洋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装备制造、海洋食品深加工、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电子机械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柘汪临港产业区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石化、钢铁、装备制造、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海洋食品加工、港口物流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赣榆海州湾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生物科技园区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生物化工、新材料、机械制造、零部件制造、海产品养殖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联系人：王涛，</w:t>
      </w:r>
      <w:r>
        <w:rPr>
          <w:rFonts w:ascii="Times New Roman" w:hAnsi="Times New Roman" w:eastAsia="方正楷体简体"/>
          <w:sz w:val="24"/>
        </w:rPr>
        <w:t>0518-86223339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、连云港市海州区</w:t>
      </w:r>
    </w:p>
    <w:tbl>
      <w:tblPr>
        <w:tblStyle w:val="15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29"/>
        <w:gridCol w:w="1780"/>
        <w:gridCol w:w="1134"/>
        <w:gridCol w:w="992"/>
        <w:gridCol w:w="3408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4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区人才办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区工信局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海州经济开发区海州工业园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海州经济开发区新浦工业园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区农业农村局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现代高效农业、乡村旅游业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联系人：李绘，</w:t>
      </w:r>
      <w:r>
        <w:rPr>
          <w:rFonts w:ascii="Times New Roman" w:hAnsi="Times New Roman" w:eastAsia="方正楷体简体"/>
          <w:sz w:val="24"/>
        </w:rPr>
        <w:t>0518-85427978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、连云港市连云区</w:t>
      </w:r>
    </w:p>
    <w:tbl>
      <w:tblPr>
        <w:tblStyle w:val="15"/>
        <w:tblW w:w="9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16"/>
        <w:gridCol w:w="2515"/>
        <w:gridCol w:w="1685"/>
        <w:gridCol w:w="1049"/>
        <w:gridCol w:w="2313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5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3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6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林业和海洋局、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高公岛街道</w:t>
            </w:r>
          </w:p>
        </w:tc>
        <w:tc>
          <w:tcPr>
            <w:tcW w:w="16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海洋渔业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住房和城乡建设局、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宿城街道</w:t>
            </w:r>
          </w:p>
        </w:tc>
        <w:tc>
          <w:tcPr>
            <w:tcW w:w="16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区域旅游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行政审批局、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海州湾街道</w:t>
            </w:r>
          </w:p>
        </w:tc>
        <w:tc>
          <w:tcPr>
            <w:tcW w:w="16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文化体育和旅游局、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连岛街道</w:t>
            </w:r>
          </w:p>
        </w:tc>
        <w:tc>
          <w:tcPr>
            <w:tcW w:w="16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海滨旅游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连云经济技术开发区</w:t>
            </w:r>
          </w:p>
        </w:tc>
        <w:tc>
          <w:tcPr>
            <w:tcW w:w="16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盐化油化、新材料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联系人：王禹善，</w:t>
      </w:r>
      <w:r>
        <w:rPr>
          <w:rFonts w:ascii="Times New Roman" w:hAnsi="Times New Roman" w:eastAsia="方正楷体简体"/>
          <w:sz w:val="24"/>
        </w:rPr>
        <w:t>0518-82309159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、连云港经济技术开发区</w:t>
      </w: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068"/>
        <w:gridCol w:w="1444"/>
        <w:gridCol w:w="1026"/>
        <w:gridCol w:w="2712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7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管委会人才办</w:t>
            </w: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管委会科技局</w:t>
            </w: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经济发展局</w:t>
            </w: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企业服务中心</w:t>
            </w: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管委会生命健康产业园管理办公室</w:t>
            </w: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</w:t>
      </w:r>
      <w:r>
        <w:rPr>
          <w:rFonts w:ascii="Times New Roman" w:hAnsi="Times New Roman" w:eastAsia="方正楷体简体"/>
          <w:sz w:val="24"/>
        </w:rPr>
        <w:t>:</w:t>
      </w:r>
      <w:r>
        <w:rPr>
          <w:rFonts w:hint="eastAsia" w:ascii="Times New Roman" w:hAnsi="Times New Roman" w:eastAsia="方正楷体简体"/>
          <w:sz w:val="24"/>
        </w:rPr>
        <w:t>薛洋，</w:t>
      </w:r>
      <w:r>
        <w:rPr>
          <w:rFonts w:ascii="Times New Roman" w:hAnsi="Times New Roman" w:eastAsia="方正楷体简体"/>
          <w:sz w:val="24"/>
        </w:rPr>
        <w:t>0518-85882802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、连云港市高新区</w:t>
      </w: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88"/>
        <w:gridCol w:w="1119"/>
        <w:gridCol w:w="1020"/>
        <w:gridCol w:w="183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8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20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智能制造、大健康、软件与信息服务、科技服务业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区科学技术局</w:t>
            </w:r>
          </w:p>
        </w:tc>
        <w:tc>
          <w:tcPr>
            <w:tcW w:w="11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熟悉科技创新、科技项目管理者优先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区经济发展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与安全监督局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区规划建设局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区投资促进局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区人才办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联系人：孙彦君，</w:t>
      </w:r>
      <w:r>
        <w:rPr>
          <w:rFonts w:ascii="Times New Roman" w:hAnsi="Times New Roman" w:eastAsia="方正楷体简体"/>
          <w:sz w:val="24"/>
        </w:rPr>
        <w:t>0518-81888879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70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9"/>
        <w:sz w:val="28"/>
        <w:szCs w:val="28"/>
      </w:rPr>
    </w:pPr>
    <w:r>
      <w:rPr>
        <w:rStyle w:val="19"/>
        <w:sz w:val="28"/>
        <w:szCs w:val="28"/>
      </w:rPr>
      <w:t xml:space="preserve">— </w:t>
    </w:r>
    <w:r>
      <w:rPr>
        <w:rStyle w:val="19"/>
        <w:rFonts w:ascii="Times New Roman" w:hAnsi="Times New Roman"/>
        <w:sz w:val="28"/>
        <w:szCs w:val="28"/>
      </w:rPr>
      <w:fldChar w:fldCharType="begin"/>
    </w:r>
    <w:r>
      <w:rPr>
        <w:rStyle w:val="19"/>
        <w:rFonts w:ascii="Times New Roman" w:hAnsi="Times New Roman"/>
        <w:sz w:val="28"/>
        <w:szCs w:val="28"/>
      </w:rPr>
      <w:instrText xml:space="preserve">PAGE  </w:instrText>
    </w:r>
    <w:r>
      <w:rPr>
        <w:rStyle w:val="19"/>
        <w:rFonts w:ascii="Times New Roman" w:hAnsi="Times New Roman"/>
        <w:sz w:val="28"/>
        <w:szCs w:val="28"/>
      </w:rPr>
      <w:fldChar w:fldCharType="separate"/>
    </w:r>
    <w:r>
      <w:rPr>
        <w:rStyle w:val="19"/>
        <w:rFonts w:ascii="Times New Roman" w:hAnsi="Times New Roman"/>
        <w:sz w:val="28"/>
        <w:szCs w:val="28"/>
      </w:rPr>
      <w:t>122</w:t>
    </w:r>
    <w:r>
      <w:rPr>
        <w:rStyle w:val="19"/>
        <w:rFonts w:ascii="Times New Roman" w:hAnsi="Times New Roman"/>
        <w:sz w:val="28"/>
        <w:szCs w:val="28"/>
      </w:rPr>
      <w:fldChar w:fldCharType="end"/>
    </w:r>
    <w:r>
      <w:rPr>
        <w:rStyle w:val="19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D7"/>
    <w:rsid w:val="00000511"/>
    <w:rsid w:val="00000CA1"/>
    <w:rsid w:val="00001774"/>
    <w:rsid w:val="000025C1"/>
    <w:rsid w:val="000030E8"/>
    <w:rsid w:val="00003B02"/>
    <w:rsid w:val="00003E5B"/>
    <w:rsid w:val="00005192"/>
    <w:rsid w:val="00005831"/>
    <w:rsid w:val="000068D5"/>
    <w:rsid w:val="00007E8A"/>
    <w:rsid w:val="000105C3"/>
    <w:rsid w:val="00010DEC"/>
    <w:rsid w:val="000111E9"/>
    <w:rsid w:val="00012047"/>
    <w:rsid w:val="0001241D"/>
    <w:rsid w:val="000128F6"/>
    <w:rsid w:val="00012948"/>
    <w:rsid w:val="00012A80"/>
    <w:rsid w:val="00012F52"/>
    <w:rsid w:val="0001374D"/>
    <w:rsid w:val="000140A8"/>
    <w:rsid w:val="00014508"/>
    <w:rsid w:val="000150A7"/>
    <w:rsid w:val="000162A8"/>
    <w:rsid w:val="000173FA"/>
    <w:rsid w:val="00020255"/>
    <w:rsid w:val="00020ABE"/>
    <w:rsid w:val="00020FEB"/>
    <w:rsid w:val="00021117"/>
    <w:rsid w:val="0002278E"/>
    <w:rsid w:val="00022D49"/>
    <w:rsid w:val="000233D4"/>
    <w:rsid w:val="000253DB"/>
    <w:rsid w:val="0002558E"/>
    <w:rsid w:val="00025985"/>
    <w:rsid w:val="00025C70"/>
    <w:rsid w:val="0002611F"/>
    <w:rsid w:val="00027088"/>
    <w:rsid w:val="00030247"/>
    <w:rsid w:val="00030445"/>
    <w:rsid w:val="00030B4A"/>
    <w:rsid w:val="00030FB9"/>
    <w:rsid w:val="00032D1E"/>
    <w:rsid w:val="0003300A"/>
    <w:rsid w:val="000336D7"/>
    <w:rsid w:val="00034306"/>
    <w:rsid w:val="00034679"/>
    <w:rsid w:val="00034FDD"/>
    <w:rsid w:val="000352C8"/>
    <w:rsid w:val="00035331"/>
    <w:rsid w:val="000356E9"/>
    <w:rsid w:val="00035725"/>
    <w:rsid w:val="00035842"/>
    <w:rsid w:val="0003659E"/>
    <w:rsid w:val="00036C69"/>
    <w:rsid w:val="00036D2C"/>
    <w:rsid w:val="00037FDF"/>
    <w:rsid w:val="00041C6F"/>
    <w:rsid w:val="00042AFD"/>
    <w:rsid w:val="00044180"/>
    <w:rsid w:val="00044315"/>
    <w:rsid w:val="0004668A"/>
    <w:rsid w:val="00046D5E"/>
    <w:rsid w:val="00047B69"/>
    <w:rsid w:val="00047DB9"/>
    <w:rsid w:val="00050321"/>
    <w:rsid w:val="000515A8"/>
    <w:rsid w:val="00051C93"/>
    <w:rsid w:val="00051E5D"/>
    <w:rsid w:val="00053AE9"/>
    <w:rsid w:val="00053F8B"/>
    <w:rsid w:val="00054512"/>
    <w:rsid w:val="00054637"/>
    <w:rsid w:val="00054725"/>
    <w:rsid w:val="00054D19"/>
    <w:rsid w:val="00054EC5"/>
    <w:rsid w:val="00054F5D"/>
    <w:rsid w:val="00055171"/>
    <w:rsid w:val="00055183"/>
    <w:rsid w:val="00055923"/>
    <w:rsid w:val="00061DE9"/>
    <w:rsid w:val="000621D3"/>
    <w:rsid w:val="00063036"/>
    <w:rsid w:val="0006342B"/>
    <w:rsid w:val="00063D68"/>
    <w:rsid w:val="00063E61"/>
    <w:rsid w:val="000652A3"/>
    <w:rsid w:val="00065D83"/>
    <w:rsid w:val="00065D88"/>
    <w:rsid w:val="000660A6"/>
    <w:rsid w:val="00067001"/>
    <w:rsid w:val="0006799B"/>
    <w:rsid w:val="00071BB1"/>
    <w:rsid w:val="00072529"/>
    <w:rsid w:val="000733E5"/>
    <w:rsid w:val="00073462"/>
    <w:rsid w:val="000740BD"/>
    <w:rsid w:val="000753EB"/>
    <w:rsid w:val="00076180"/>
    <w:rsid w:val="0007657E"/>
    <w:rsid w:val="000769FE"/>
    <w:rsid w:val="00080EEB"/>
    <w:rsid w:val="00080F66"/>
    <w:rsid w:val="000811BD"/>
    <w:rsid w:val="00081F9C"/>
    <w:rsid w:val="000822EC"/>
    <w:rsid w:val="00082EAE"/>
    <w:rsid w:val="00083D7D"/>
    <w:rsid w:val="00084752"/>
    <w:rsid w:val="00084A27"/>
    <w:rsid w:val="0008621A"/>
    <w:rsid w:val="00090ABD"/>
    <w:rsid w:val="00090C08"/>
    <w:rsid w:val="000911A8"/>
    <w:rsid w:val="0009196E"/>
    <w:rsid w:val="00091B1A"/>
    <w:rsid w:val="00091DB9"/>
    <w:rsid w:val="0009247E"/>
    <w:rsid w:val="0009367C"/>
    <w:rsid w:val="000936F2"/>
    <w:rsid w:val="00093979"/>
    <w:rsid w:val="00093BCF"/>
    <w:rsid w:val="00094195"/>
    <w:rsid w:val="000962D7"/>
    <w:rsid w:val="00096FCB"/>
    <w:rsid w:val="000A0D22"/>
    <w:rsid w:val="000A13FC"/>
    <w:rsid w:val="000A158F"/>
    <w:rsid w:val="000A24A6"/>
    <w:rsid w:val="000A2930"/>
    <w:rsid w:val="000A33DB"/>
    <w:rsid w:val="000A3778"/>
    <w:rsid w:val="000A3A6F"/>
    <w:rsid w:val="000A46C1"/>
    <w:rsid w:val="000A4CDE"/>
    <w:rsid w:val="000A6BD7"/>
    <w:rsid w:val="000B0486"/>
    <w:rsid w:val="000B0711"/>
    <w:rsid w:val="000B1BEE"/>
    <w:rsid w:val="000B2A3D"/>
    <w:rsid w:val="000B317A"/>
    <w:rsid w:val="000B35B9"/>
    <w:rsid w:val="000B375F"/>
    <w:rsid w:val="000B3B46"/>
    <w:rsid w:val="000B449A"/>
    <w:rsid w:val="000B4942"/>
    <w:rsid w:val="000B4F40"/>
    <w:rsid w:val="000B5A30"/>
    <w:rsid w:val="000B5B72"/>
    <w:rsid w:val="000B5CB9"/>
    <w:rsid w:val="000B653F"/>
    <w:rsid w:val="000B7061"/>
    <w:rsid w:val="000C0677"/>
    <w:rsid w:val="000C09A8"/>
    <w:rsid w:val="000C0FD0"/>
    <w:rsid w:val="000C1A8B"/>
    <w:rsid w:val="000C1AEA"/>
    <w:rsid w:val="000C1B54"/>
    <w:rsid w:val="000C23C9"/>
    <w:rsid w:val="000C3314"/>
    <w:rsid w:val="000C3CB5"/>
    <w:rsid w:val="000C3ECB"/>
    <w:rsid w:val="000C53A3"/>
    <w:rsid w:val="000C68B1"/>
    <w:rsid w:val="000D083E"/>
    <w:rsid w:val="000D2890"/>
    <w:rsid w:val="000D3255"/>
    <w:rsid w:val="000D338D"/>
    <w:rsid w:val="000D44D0"/>
    <w:rsid w:val="000D4636"/>
    <w:rsid w:val="000D4CA4"/>
    <w:rsid w:val="000D5323"/>
    <w:rsid w:val="000D6E5E"/>
    <w:rsid w:val="000D7888"/>
    <w:rsid w:val="000D79BB"/>
    <w:rsid w:val="000D7CF3"/>
    <w:rsid w:val="000E0A7A"/>
    <w:rsid w:val="000E0BBF"/>
    <w:rsid w:val="000E1713"/>
    <w:rsid w:val="000E2105"/>
    <w:rsid w:val="000E2A1D"/>
    <w:rsid w:val="000E3A32"/>
    <w:rsid w:val="000E46F5"/>
    <w:rsid w:val="000E4C8F"/>
    <w:rsid w:val="000E58FF"/>
    <w:rsid w:val="000E6479"/>
    <w:rsid w:val="000E7B40"/>
    <w:rsid w:val="000E7E3B"/>
    <w:rsid w:val="000F105F"/>
    <w:rsid w:val="000F1111"/>
    <w:rsid w:val="000F1F47"/>
    <w:rsid w:val="000F2D5C"/>
    <w:rsid w:val="000F34E8"/>
    <w:rsid w:val="000F370A"/>
    <w:rsid w:val="000F3B53"/>
    <w:rsid w:val="000F3E21"/>
    <w:rsid w:val="000F427B"/>
    <w:rsid w:val="000F4F97"/>
    <w:rsid w:val="000F6399"/>
    <w:rsid w:val="000F6577"/>
    <w:rsid w:val="000F735C"/>
    <w:rsid w:val="000F77E2"/>
    <w:rsid w:val="000F7D97"/>
    <w:rsid w:val="001014EF"/>
    <w:rsid w:val="0010203A"/>
    <w:rsid w:val="001034AC"/>
    <w:rsid w:val="00103CFA"/>
    <w:rsid w:val="00104217"/>
    <w:rsid w:val="00104422"/>
    <w:rsid w:val="00105677"/>
    <w:rsid w:val="001061F6"/>
    <w:rsid w:val="001066FC"/>
    <w:rsid w:val="00107823"/>
    <w:rsid w:val="00110A16"/>
    <w:rsid w:val="00111244"/>
    <w:rsid w:val="00111503"/>
    <w:rsid w:val="00112EB4"/>
    <w:rsid w:val="001137B5"/>
    <w:rsid w:val="00113C60"/>
    <w:rsid w:val="00113DCC"/>
    <w:rsid w:val="0011446F"/>
    <w:rsid w:val="00114581"/>
    <w:rsid w:val="00114780"/>
    <w:rsid w:val="00115939"/>
    <w:rsid w:val="00116462"/>
    <w:rsid w:val="00116E0B"/>
    <w:rsid w:val="00116EF4"/>
    <w:rsid w:val="0011763E"/>
    <w:rsid w:val="00120921"/>
    <w:rsid w:val="00120F47"/>
    <w:rsid w:val="001212B9"/>
    <w:rsid w:val="00121ADA"/>
    <w:rsid w:val="00122CAE"/>
    <w:rsid w:val="00122CCF"/>
    <w:rsid w:val="001233B3"/>
    <w:rsid w:val="00123E08"/>
    <w:rsid w:val="00124DDF"/>
    <w:rsid w:val="0012583D"/>
    <w:rsid w:val="00125BF5"/>
    <w:rsid w:val="00127062"/>
    <w:rsid w:val="001301BB"/>
    <w:rsid w:val="001317A3"/>
    <w:rsid w:val="00131B90"/>
    <w:rsid w:val="001329B1"/>
    <w:rsid w:val="00133D7B"/>
    <w:rsid w:val="00134428"/>
    <w:rsid w:val="00134AD6"/>
    <w:rsid w:val="00135C27"/>
    <w:rsid w:val="00136192"/>
    <w:rsid w:val="001365F1"/>
    <w:rsid w:val="00136CEE"/>
    <w:rsid w:val="0013700A"/>
    <w:rsid w:val="00137516"/>
    <w:rsid w:val="0013780B"/>
    <w:rsid w:val="001406E9"/>
    <w:rsid w:val="00140DE2"/>
    <w:rsid w:val="00141108"/>
    <w:rsid w:val="0014167A"/>
    <w:rsid w:val="00142636"/>
    <w:rsid w:val="00143AD5"/>
    <w:rsid w:val="00143AD9"/>
    <w:rsid w:val="001447F1"/>
    <w:rsid w:val="00144FCC"/>
    <w:rsid w:val="001454CC"/>
    <w:rsid w:val="00146041"/>
    <w:rsid w:val="00146089"/>
    <w:rsid w:val="0014620C"/>
    <w:rsid w:val="001472FD"/>
    <w:rsid w:val="001473CD"/>
    <w:rsid w:val="00150341"/>
    <w:rsid w:val="001503D8"/>
    <w:rsid w:val="0015150B"/>
    <w:rsid w:val="00152231"/>
    <w:rsid w:val="00152D8D"/>
    <w:rsid w:val="00152E06"/>
    <w:rsid w:val="001545FB"/>
    <w:rsid w:val="00156A96"/>
    <w:rsid w:val="00156E12"/>
    <w:rsid w:val="00157834"/>
    <w:rsid w:val="001579A9"/>
    <w:rsid w:val="00157CE4"/>
    <w:rsid w:val="001605DF"/>
    <w:rsid w:val="00161E92"/>
    <w:rsid w:val="0016274F"/>
    <w:rsid w:val="00162EA9"/>
    <w:rsid w:val="001630BD"/>
    <w:rsid w:val="001630EB"/>
    <w:rsid w:val="001633B0"/>
    <w:rsid w:val="001636C2"/>
    <w:rsid w:val="00163BA0"/>
    <w:rsid w:val="00164F1D"/>
    <w:rsid w:val="001702DA"/>
    <w:rsid w:val="001707C5"/>
    <w:rsid w:val="001714AE"/>
    <w:rsid w:val="00172A27"/>
    <w:rsid w:val="001744E5"/>
    <w:rsid w:val="00174773"/>
    <w:rsid w:val="00174EAC"/>
    <w:rsid w:val="00174F98"/>
    <w:rsid w:val="00175920"/>
    <w:rsid w:val="001762B7"/>
    <w:rsid w:val="001775EC"/>
    <w:rsid w:val="001777DD"/>
    <w:rsid w:val="001804F0"/>
    <w:rsid w:val="00180F49"/>
    <w:rsid w:val="00181DAC"/>
    <w:rsid w:val="00181F1A"/>
    <w:rsid w:val="00181FD7"/>
    <w:rsid w:val="001820D8"/>
    <w:rsid w:val="00184688"/>
    <w:rsid w:val="0018581B"/>
    <w:rsid w:val="00185955"/>
    <w:rsid w:val="00185CD2"/>
    <w:rsid w:val="00185FDF"/>
    <w:rsid w:val="001862BC"/>
    <w:rsid w:val="00190109"/>
    <w:rsid w:val="0019117F"/>
    <w:rsid w:val="001912E1"/>
    <w:rsid w:val="0019150B"/>
    <w:rsid w:val="001916E3"/>
    <w:rsid w:val="001918D8"/>
    <w:rsid w:val="00191CC6"/>
    <w:rsid w:val="001922C0"/>
    <w:rsid w:val="00192BE7"/>
    <w:rsid w:val="00193010"/>
    <w:rsid w:val="00193450"/>
    <w:rsid w:val="001943BE"/>
    <w:rsid w:val="0019485E"/>
    <w:rsid w:val="001948C9"/>
    <w:rsid w:val="00194D09"/>
    <w:rsid w:val="00195510"/>
    <w:rsid w:val="0019569E"/>
    <w:rsid w:val="00195E00"/>
    <w:rsid w:val="00196148"/>
    <w:rsid w:val="00196365"/>
    <w:rsid w:val="00196F22"/>
    <w:rsid w:val="00197138"/>
    <w:rsid w:val="001A09EE"/>
    <w:rsid w:val="001A4D3C"/>
    <w:rsid w:val="001A4D5C"/>
    <w:rsid w:val="001A5ED8"/>
    <w:rsid w:val="001A7A99"/>
    <w:rsid w:val="001B0313"/>
    <w:rsid w:val="001B105E"/>
    <w:rsid w:val="001B1417"/>
    <w:rsid w:val="001B15DF"/>
    <w:rsid w:val="001B1ABC"/>
    <w:rsid w:val="001B1ACE"/>
    <w:rsid w:val="001B218B"/>
    <w:rsid w:val="001B2D05"/>
    <w:rsid w:val="001B3439"/>
    <w:rsid w:val="001B3BCE"/>
    <w:rsid w:val="001B4823"/>
    <w:rsid w:val="001B4D3E"/>
    <w:rsid w:val="001B51BC"/>
    <w:rsid w:val="001B5CC5"/>
    <w:rsid w:val="001B5E22"/>
    <w:rsid w:val="001C11D0"/>
    <w:rsid w:val="001C21D2"/>
    <w:rsid w:val="001C2F8B"/>
    <w:rsid w:val="001C3940"/>
    <w:rsid w:val="001C6747"/>
    <w:rsid w:val="001C735B"/>
    <w:rsid w:val="001C7677"/>
    <w:rsid w:val="001D087B"/>
    <w:rsid w:val="001D14CE"/>
    <w:rsid w:val="001D15AD"/>
    <w:rsid w:val="001D18DF"/>
    <w:rsid w:val="001D1AA2"/>
    <w:rsid w:val="001D21DF"/>
    <w:rsid w:val="001D4073"/>
    <w:rsid w:val="001D41A9"/>
    <w:rsid w:val="001D45B3"/>
    <w:rsid w:val="001D5459"/>
    <w:rsid w:val="001D68C8"/>
    <w:rsid w:val="001E0630"/>
    <w:rsid w:val="001E0ECA"/>
    <w:rsid w:val="001E13E1"/>
    <w:rsid w:val="001E21A4"/>
    <w:rsid w:val="001E3046"/>
    <w:rsid w:val="001E397D"/>
    <w:rsid w:val="001E3D25"/>
    <w:rsid w:val="001E49F3"/>
    <w:rsid w:val="001E51CB"/>
    <w:rsid w:val="001E630C"/>
    <w:rsid w:val="001E7845"/>
    <w:rsid w:val="001F06B9"/>
    <w:rsid w:val="001F195C"/>
    <w:rsid w:val="001F3491"/>
    <w:rsid w:val="001F38EF"/>
    <w:rsid w:val="001F44FD"/>
    <w:rsid w:val="001F5119"/>
    <w:rsid w:val="001F5410"/>
    <w:rsid w:val="001F5F88"/>
    <w:rsid w:val="001F6BDE"/>
    <w:rsid w:val="001F73EF"/>
    <w:rsid w:val="001F7856"/>
    <w:rsid w:val="001F7F4C"/>
    <w:rsid w:val="002007F6"/>
    <w:rsid w:val="00200916"/>
    <w:rsid w:val="002014CC"/>
    <w:rsid w:val="00201779"/>
    <w:rsid w:val="0020261C"/>
    <w:rsid w:val="00202C56"/>
    <w:rsid w:val="002035D1"/>
    <w:rsid w:val="00203696"/>
    <w:rsid w:val="002038CD"/>
    <w:rsid w:val="00203915"/>
    <w:rsid w:val="00204162"/>
    <w:rsid w:val="00205211"/>
    <w:rsid w:val="00205521"/>
    <w:rsid w:val="0020567B"/>
    <w:rsid w:val="00206EF3"/>
    <w:rsid w:val="002072C7"/>
    <w:rsid w:val="00207FD4"/>
    <w:rsid w:val="002103A7"/>
    <w:rsid w:val="00210735"/>
    <w:rsid w:val="00210B5F"/>
    <w:rsid w:val="00210D73"/>
    <w:rsid w:val="00211BDA"/>
    <w:rsid w:val="00211CBD"/>
    <w:rsid w:val="00212DAC"/>
    <w:rsid w:val="00213098"/>
    <w:rsid w:val="0021339E"/>
    <w:rsid w:val="00213D9E"/>
    <w:rsid w:val="002143FD"/>
    <w:rsid w:val="0021449E"/>
    <w:rsid w:val="002149B9"/>
    <w:rsid w:val="00214F0E"/>
    <w:rsid w:val="0021639F"/>
    <w:rsid w:val="002165AB"/>
    <w:rsid w:val="00216A15"/>
    <w:rsid w:val="002170AB"/>
    <w:rsid w:val="00217C03"/>
    <w:rsid w:val="002202BF"/>
    <w:rsid w:val="00220300"/>
    <w:rsid w:val="00220738"/>
    <w:rsid w:val="00220B9E"/>
    <w:rsid w:val="00221CA1"/>
    <w:rsid w:val="00222D62"/>
    <w:rsid w:val="00222F88"/>
    <w:rsid w:val="0022300A"/>
    <w:rsid w:val="0022358F"/>
    <w:rsid w:val="00224060"/>
    <w:rsid w:val="002251FD"/>
    <w:rsid w:val="002268EF"/>
    <w:rsid w:val="00227B37"/>
    <w:rsid w:val="0023002F"/>
    <w:rsid w:val="00230324"/>
    <w:rsid w:val="00231628"/>
    <w:rsid w:val="00231F63"/>
    <w:rsid w:val="00232C4A"/>
    <w:rsid w:val="00232C66"/>
    <w:rsid w:val="002338F5"/>
    <w:rsid w:val="00233AA1"/>
    <w:rsid w:val="00233C62"/>
    <w:rsid w:val="00233FA8"/>
    <w:rsid w:val="002346D6"/>
    <w:rsid w:val="002347FC"/>
    <w:rsid w:val="00235A72"/>
    <w:rsid w:val="00236111"/>
    <w:rsid w:val="00236C36"/>
    <w:rsid w:val="00237FC6"/>
    <w:rsid w:val="00240367"/>
    <w:rsid w:val="00241DEC"/>
    <w:rsid w:val="00241ED4"/>
    <w:rsid w:val="00242D8A"/>
    <w:rsid w:val="00242F78"/>
    <w:rsid w:val="0024380C"/>
    <w:rsid w:val="00245414"/>
    <w:rsid w:val="002456EC"/>
    <w:rsid w:val="002458D2"/>
    <w:rsid w:val="00247A4C"/>
    <w:rsid w:val="00250AE0"/>
    <w:rsid w:val="00250CF5"/>
    <w:rsid w:val="00250DD8"/>
    <w:rsid w:val="00251890"/>
    <w:rsid w:val="002526BC"/>
    <w:rsid w:val="002539BB"/>
    <w:rsid w:val="00253A9B"/>
    <w:rsid w:val="00254081"/>
    <w:rsid w:val="002541AA"/>
    <w:rsid w:val="002552FE"/>
    <w:rsid w:val="0025537D"/>
    <w:rsid w:val="002560BC"/>
    <w:rsid w:val="002568B6"/>
    <w:rsid w:val="00256B4C"/>
    <w:rsid w:val="00257032"/>
    <w:rsid w:val="0025750E"/>
    <w:rsid w:val="00257E0C"/>
    <w:rsid w:val="00260B0E"/>
    <w:rsid w:val="00261C99"/>
    <w:rsid w:val="00262A24"/>
    <w:rsid w:val="00262B10"/>
    <w:rsid w:val="00263BB0"/>
    <w:rsid w:val="00264324"/>
    <w:rsid w:val="00265572"/>
    <w:rsid w:val="0026576B"/>
    <w:rsid w:val="00265B53"/>
    <w:rsid w:val="00266BD8"/>
    <w:rsid w:val="002675D1"/>
    <w:rsid w:val="00267759"/>
    <w:rsid w:val="002706BD"/>
    <w:rsid w:val="002708CD"/>
    <w:rsid w:val="00270B33"/>
    <w:rsid w:val="0027182D"/>
    <w:rsid w:val="00272EBE"/>
    <w:rsid w:val="002734E6"/>
    <w:rsid w:val="0027355E"/>
    <w:rsid w:val="00273568"/>
    <w:rsid w:val="00274009"/>
    <w:rsid w:val="002748BF"/>
    <w:rsid w:val="00274F63"/>
    <w:rsid w:val="002759EF"/>
    <w:rsid w:val="00275B4F"/>
    <w:rsid w:val="00276A5B"/>
    <w:rsid w:val="00276DDE"/>
    <w:rsid w:val="002771C7"/>
    <w:rsid w:val="00277FAE"/>
    <w:rsid w:val="0028047D"/>
    <w:rsid w:val="00280B16"/>
    <w:rsid w:val="00280E04"/>
    <w:rsid w:val="00282CAB"/>
    <w:rsid w:val="002832DF"/>
    <w:rsid w:val="00284B6E"/>
    <w:rsid w:val="00284CCE"/>
    <w:rsid w:val="002865E4"/>
    <w:rsid w:val="0028686D"/>
    <w:rsid w:val="0028788F"/>
    <w:rsid w:val="002878D2"/>
    <w:rsid w:val="00287DF0"/>
    <w:rsid w:val="00290259"/>
    <w:rsid w:val="00291563"/>
    <w:rsid w:val="00291AB8"/>
    <w:rsid w:val="002933A4"/>
    <w:rsid w:val="0029436F"/>
    <w:rsid w:val="002943CF"/>
    <w:rsid w:val="002949B2"/>
    <w:rsid w:val="00295E1F"/>
    <w:rsid w:val="002960F1"/>
    <w:rsid w:val="002963B6"/>
    <w:rsid w:val="002963FF"/>
    <w:rsid w:val="0029676E"/>
    <w:rsid w:val="00296EE7"/>
    <w:rsid w:val="00297458"/>
    <w:rsid w:val="00297EB2"/>
    <w:rsid w:val="002A00F6"/>
    <w:rsid w:val="002A123E"/>
    <w:rsid w:val="002A240D"/>
    <w:rsid w:val="002A2545"/>
    <w:rsid w:val="002A2DF1"/>
    <w:rsid w:val="002A2E57"/>
    <w:rsid w:val="002A340C"/>
    <w:rsid w:val="002A360A"/>
    <w:rsid w:val="002A39BA"/>
    <w:rsid w:val="002A3C3C"/>
    <w:rsid w:val="002A41D9"/>
    <w:rsid w:val="002A4B99"/>
    <w:rsid w:val="002A5561"/>
    <w:rsid w:val="002A57A7"/>
    <w:rsid w:val="002A6504"/>
    <w:rsid w:val="002A6BE2"/>
    <w:rsid w:val="002B0736"/>
    <w:rsid w:val="002B128E"/>
    <w:rsid w:val="002B135B"/>
    <w:rsid w:val="002B215A"/>
    <w:rsid w:val="002B21B1"/>
    <w:rsid w:val="002B2208"/>
    <w:rsid w:val="002B2B36"/>
    <w:rsid w:val="002B371B"/>
    <w:rsid w:val="002B4F0C"/>
    <w:rsid w:val="002B6488"/>
    <w:rsid w:val="002B6BBC"/>
    <w:rsid w:val="002B6CA9"/>
    <w:rsid w:val="002B7B56"/>
    <w:rsid w:val="002B7F53"/>
    <w:rsid w:val="002C042B"/>
    <w:rsid w:val="002C1FA7"/>
    <w:rsid w:val="002C2031"/>
    <w:rsid w:val="002C26D8"/>
    <w:rsid w:val="002C2C5C"/>
    <w:rsid w:val="002C3376"/>
    <w:rsid w:val="002C3D99"/>
    <w:rsid w:val="002C40E9"/>
    <w:rsid w:val="002C4F91"/>
    <w:rsid w:val="002C60B3"/>
    <w:rsid w:val="002C6583"/>
    <w:rsid w:val="002C7BBB"/>
    <w:rsid w:val="002C7E12"/>
    <w:rsid w:val="002C7EFE"/>
    <w:rsid w:val="002D01A9"/>
    <w:rsid w:val="002D02C1"/>
    <w:rsid w:val="002D09DD"/>
    <w:rsid w:val="002D0BF3"/>
    <w:rsid w:val="002D0D8C"/>
    <w:rsid w:val="002D1B70"/>
    <w:rsid w:val="002D3CB9"/>
    <w:rsid w:val="002D3FCD"/>
    <w:rsid w:val="002D4F36"/>
    <w:rsid w:val="002D68A6"/>
    <w:rsid w:val="002D782B"/>
    <w:rsid w:val="002E035C"/>
    <w:rsid w:val="002E2814"/>
    <w:rsid w:val="002E2D36"/>
    <w:rsid w:val="002E300A"/>
    <w:rsid w:val="002E30DD"/>
    <w:rsid w:val="002E3E6D"/>
    <w:rsid w:val="002E493B"/>
    <w:rsid w:val="002E52E4"/>
    <w:rsid w:val="002E530B"/>
    <w:rsid w:val="002E58F4"/>
    <w:rsid w:val="002E60E2"/>
    <w:rsid w:val="002E6C96"/>
    <w:rsid w:val="002E6EDB"/>
    <w:rsid w:val="002E72E2"/>
    <w:rsid w:val="002E7D76"/>
    <w:rsid w:val="002F0054"/>
    <w:rsid w:val="002F0A61"/>
    <w:rsid w:val="002F1176"/>
    <w:rsid w:val="002F15D5"/>
    <w:rsid w:val="002F1EC4"/>
    <w:rsid w:val="002F2315"/>
    <w:rsid w:val="002F23B8"/>
    <w:rsid w:val="002F2D91"/>
    <w:rsid w:val="002F33CC"/>
    <w:rsid w:val="002F3547"/>
    <w:rsid w:val="002F363C"/>
    <w:rsid w:val="002F5284"/>
    <w:rsid w:val="002F5B02"/>
    <w:rsid w:val="002F6C56"/>
    <w:rsid w:val="002F7FB6"/>
    <w:rsid w:val="0030089E"/>
    <w:rsid w:val="003008E0"/>
    <w:rsid w:val="00301AE8"/>
    <w:rsid w:val="003028FB"/>
    <w:rsid w:val="003043B1"/>
    <w:rsid w:val="00304563"/>
    <w:rsid w:val="0030497A"/>
    <w:rsid w:val="00305C29"/>
    <w:rsid w:val="0030602A"/>
    <w:rsid w:val="003061F7"/>
    <w:rsid w:val="00306327"/>
    <w:rsid w:val="00306355"/>
    <w:rsid w:val="00307918"/>
    <w:rsid w:val="0031026B"/>
    <w:rsid w:val="003115BC"/>
    <w:rsid w:val="00311769"/>
    <w:rsid w:val="00311E2E"/>
    <w:rsid w:val="00312104"/>
    <w:rsid w:val="00312BC4"/>
    <w:rsid w:val="00312EEF"/>
    <w:rsid w:val="003130AB"/>
    <w:rsid w:val="003138F8"/>
    <w:rsid w:val="00313A99"/>
    <w:rsid w:val="00314926"/>
    <w:rsid w:val="00314BA7"/>
    <w:rsid w:val="00315C47"/>
    <w:rsid w:val="00315C54"/>
    <w:rsid w:val="00315E35"/>
    <w:rsid w:val="00316CAA"/>
    <w:rsid w:val="003175AE"/>
    <w:rsid w:val="003176B9"/>
    <w:rsid w:val="003179DF"/>
    <w:rsid w:val="00317ACA"/>
    <w:rsid w:val="003203B0"/>
    <w:rsid w:val="00320C30"/>
    <w:rsid w:val="00321570"/>
    <w:rsid w:val="0032233B"/>
    <w:rsid w:val="0032288E"/>
    <w:rsid w:val="00323DCA"/>
    <w:rsid w:val="00323FB4"/>
    <w:rsid w:val="00324003"/>
    <w:rsid w:val="003244BF"/>
    <w:rsid w:val="00324A8C"/>
    <w:rsid w:val="00324D08"/>
    <w:rsid w:val="00325195"/>
    <w:rsid w:val="003251EA"/>
    <w:rsid w:val="00325287"/>
    <w:rsid w:val="00325409"/>
    <w:rsid w:val="0032595F"/>
    <w:rsid w:val="00325EDF"/>
    <w:rsid w:val="003279E5"/>
    <w:rsid w:val="00327DBD"/>
    <w:rsid w:val="00327E74"/>
    <w:rsid w:val="00330428"/>
    <w:rsid w:val="00330C98"/>
    <w:rsid w:val="00330E19"/>
    <w:rsid w:val="003315D4"/>
    <w:rsid w:val="003325CD"/>
    <w:rsid w:val="00332D76"/>
    <w:rsid w:val="00333DCC"/>
    <w:rsid w:val="00334938"/>
    <w:rsid w:val="0033600A"/>
    <w:rsid w:val="003361FA"/>
    <w:rsid w:val="00336737"/>
    <w:rsid w:val="00336CBD"/>
    <w:rsid w:val="00336F5C"/>
    <w:rsid w:val="003371C0"/>
    <w:rsid w:val="0034056C"/>
    <w:rsid w:val="00341425"/>
    <w:rsid w:val="00341BAA"/>
    <w:rsid w:val="00341C74"/>
    <w:rsid w:val="00342264"/>
    <w:rsid w:val="00342868"/>
    <w:rsid w:val="00342B75"/>
    <w:rsid w:val="003437C9"/>
    <w:rsid w:val="0034421E"/>
    <w:rsid w:val="0034466E"/>
    <w:rsid w:val="00345334"/>
    <w:rsid w:val="00345BFD"/>
    <w:rsid w:val="00345F55"/>
    <w:rsid w:val="00346AED"/>
    <w:rsid w:val="00347133"/>
    <w:rsid w:val="00351D98"/>
    <w:rsid w:val="00352032"/>
    <w:rsid w:val="003528E8"/>
    <w:rsid w:val="00352EAC"/>
    <w:rsid w:val="00353496"/>
    <w:rsid w:val="003546D6"/>
    <w:rsid w:val="00354E64"/>
    <w:rsid w:val="00355E48"/>
    <w:rsid w:val="003574FA"/>
    <w:rsid w:val="003601DA"/>
    <w:rsid w:val="00360411"/>
    <w:rsid w:val="00360BCE"/>
    <w:rsid w:val="00360E5F"/>
    <w:rsid w:val="00361269"/>
    <w:rsid w:val="003613C4"/>
    <w:rsid w:val="00361B41"/>
    <w:rsid w:val="00361FCA"/>
    <w:rsid w:val="00362848"/>
    <w:rsid w:val="003633B8"/>
    <w:rsid w:val="00363479"/>
    <w:rsid w:val="00363F2F"/>
    <w:rsid w:val="00364285"/>
    <w:rsid w:val="0036515C"/>
    <w:rsid w:val="00365CE4"/>
    <w:rsid w:val="00366CED"/>
    <w:rsid w:val="00367C09"/>
    <w:rsid w:val="003712A8"/>
    <w:rsid w:val="003718C4"/>
    <w:rsid w:val="00374D40"/>
    <w:rsid w:val="00374E7D"/>
    <w:rsid w:val="003752B9"/>
    <w:rsid w:val="00375CDB"/>
    <w:rsid w:val="00376423"/>
    <w:rsid w:val="00376502"/>
    <w:rsid w:val="003775EB"/>
    <w:rsid w:val="00380BC1"/>
    <w:rsid w:val="003810F8"/>
    <w:rsid w:val="00383A6D"/>
    <w:rsid w:val="00384632"/>
    <w:rsid w:val="003846AC"/>
    <w:rsid w:val="003848B5"/>
    <w:rsid w:val="00384AD1"/>
    <w:rsid w:val="0038560F"/>
    <w:rsid w:val="00386D34"/>
    <w:rsid w:val="00387B67"/>
    <w:rsid w:val="00387CA8"/>
    <w:rsid w:val="003902D6"/>
    <w:rsid w:val="00391A9B"/>
    <w:rsid w:val="00391C41"/>
    <w:rsid w:val="003923E2"/>
    <w:rsid w:val="0039388F"/>
    <w:rsid w:val="003941DA"/>
    <w:rsid w:val="003943B3"/>
    <w:rsid w:val="0039569F"/>
    <w:rsid w:val="003965B6"/>
    <w:rsid w:val="00396D2E"/>
    <w:rsid w:val="00396F50"/>
    <w:rsid w:val="00397375"/>
    <w:rsid w:val="00397D91"/>
    <w:rsid w:val="003A0817"/>
    <w:rsid w:val="003A0A9D"/>
    <w:rsid w:val="003A1D3D"/>
    <w:rsid w:val="003A1FB3"/>
    <w:rsid w:val="003A2567"/>
    <w:rsid w:val="003A37EE"/>
    <w:rsid w:val="003A4B4A"/>
    <w:rsid w:val="003A4FF0"/>
    <w:rsid w:val="003A500B"/>
    <w:rsid w:val="003A52BF"/>
    <w:rsid w:val="003A5716"/>
    <w:rsid w:val="003A7C9E"/>
    <w:rsid w:val="003B0266"/>
    <w:rsid w:val="003B07F6"/>
    <w:rsid w:val="003B09E2"/>
    <w:rsid w:val="003B0AA1"/>
    <w:rsid w:val="003B1066"/>
    <w:rsid w:val="003B1D5E"/>
    <w:rsid w:val="003B30CE"/>
    <w:rsid w:val="003B3C33"/>
    <w:rsid w:val="003B6B0A"/>
    <w:rsid w:val="003B72B6"/>
    <w:rsid w:val="003B746A"/>
    <w:rsid w:val="003B7DF2"/>
    <w:rsid w:val="003C04AA"/>
    <w:rsid w:val="003C10C8"/>
    <w:rsid w:val="003C3528"/>
    <w:rsid w:val="003C4805"/>
    <w:rsid w:val="003C4913"/>
    <w:rsid w:val="003C49FA"/>
    <w:rsid w:val="003C654E"/>
    <w:rsid w:val="003D0FD3"/>
    <w:rsid w:val="003D1260"/>
    <w:rsid w:val="003D1514"/>
    <w:rsid w:val="003D15D0"/>
    <w:rsid w:val="003D1F2D"/>
    <w:rsid w:val="003D3719"/>
    <w:rsid w:val="003D59D3"/>
    <w:rsid w:val="003D5B84"/>
    <w:rsid w:val="003D70F2"/>
    <w:rsid w:val="003D7FEB"/>
    <w:rsid w:val="003E03D1"/>
    <w:rsid w:val="003E0FDB"/>
    <w:rsid w:val="003E2A55"/>
    <w:rsid w:val="003E32A5"/>
    <w:rsid w:val="003E382A"/>
    <w:rsid w:val="003E3A30"/>
    <w:rsid w:val="003E4A31"/>
    <w:rsid w:val="003E7570"/>
    <w:rsid w:val="003E7940"/>
    <w:rsid w:val="003F094F"/>
    <w:rsid w:val="003F1102"/>
    <w:rsid w:val="003F1C25"/>
    <w:rsid w:val="003F4143"/>
    <w:rsid w:val="003F6DEE"/>
    <w:rsid w:val="003F6E3C"/>
    <w:rsid w:val="003F6FA8"/>
    <w:rsid w:val="00400B62"/>
    <w:rsid w:val="00401906"/>
    <w:rsid w:val="0040343F"/>
    <w:rsid w:val="0040362B"/>
    <w:rsid w:val="00404050"/>
    <w:rsid w:val="004049B3"/>
    <w:rsid w:val="00405DBA"/>
    <w:rsid w:val="00406949"/>
    <w:rsid w:val="004069EC"/>
    <w:rsid w:val="0040749A"/>
    <w:rsid w:val="00407B49"/>
    <w:rsid w:val="004105BE"/>
    <w:rsid w:val="00410616"/>
    <w:rsid w:val="00410BC4"/>
    <w:rsid w:val="00410C3F"/>
    <w:rsid w:val="0041207C"/>
    <w:rsid w:val="0041219E"/>
    <w:rsid w:val="0041256A"/>
    <w:rsid w:val="00413732"/>
    <w:rsid w:val="004151D7"/>
    <w:rsid w:val="00415312"/>
    <w:rsid w:val="004157AD"/>
    <w:rsid w:val="00415853"/>
    <w:rsid w:val="00415A1C"/>
    <w:rsid w:val="0041763F"/>
    <w:rsid w:val="00417B32"/>
    <w:rsid w:val="00417E1B"/>
    <w:rsid w:val="00420043"/>
    <w:rsid w:val="004207E6"/>
    <w:rsid w:val="00420A7F"/>
    <w:rsid w:val="00421EAF"/>
    <w:rsid w:val="004227D5"/>
    <w:rsid w:val="00422FCA"/>
    <w:rsid w:val="00423EEA"/>
    <w:rsid w:val="0042421B"/>
    <w:rsid w:val="0042593B"/>
    <w:rsid w:val="0042677E"/>
    <w:rsid w:val="004273D8"/>
    <w:rsid w:val="004309DD"/>
    <w:rsid w:val="00430DB9"/>
    <w:rsid w:val="00431C90"/>
    <w:rsid w:val="00431E5C"/>
    <w:rsid w:val="004331D1"/>
    <w:rsid w:val="00433330"/>
    <w:rsid w:val="00433A0C"/>
    <w:rsid w:val="00433BF1"/>
    <w:rsid w:val="00433F6F"/>
    <w:rsid w:val="00434998"/>
    <w:rsid w:val="00434A58"/>
    <w:rsid w:val="00435114"/>
    <w:rsid w:val="004402D9"/>
    <w:rsid w:val="0044056C"/>
    <w:rsid w:val="004406D6"/>
    <w:rsid w:val="004423BB"/>
    <w:rsid w:val="004425FF"/>
    <w:rsid w:val="00443698"/>
    <w:rsid w:val="004437D6"/>
    <w:rsid w:val="00443D89"/>
    <w:rsid w:val="004447E1"/>
    <w:rsid w:val="004450D8"/>
    <w:rsid w:val="00445157"/>
    <w:rsid w:val="00446515"/>
    <w:rsid w:val="00446934"/>
    <w:rsid w:val="00447DCC"/>
    <w:rsid w:val="00450F69"/>
    <w:rsid w:val="00450FE6"/>
    <w:rsid w:val="00452187"/>
    <w:rsid w:val="0045223A"/>
    <w:rsid w:val="004529E5"/>
    <w:rsid w:val="00453A40"/>
    <w:rsid w:val="00453A4F"/>
    <w:rsid w:val="00454975"/>
    <w:rsid w:val="00455103"/>
    <w:rsid w:val="00455169"/>
    <w:rsid w:val="004554E3"/>
    <w:rsid w:val="004576C3"/>
    <w:rsid w:val="00462BC4"/>
    <w:rsid w:val="004634C7"/>
    <w:rsid w:val="0046485F"/>
    <w:rsid w:val="00464CCF"/>
    <w:rsid w:val="00465691"/>
    <w:rsid w:val="00466E38"/>
    <w:rsid w:val="004710DD"/>
    <w:rsid w:val="0047233A"/>
    <w:rsid w:val="00472A3B"/>
    <w:rsid w:val="00472E05"/>
    <w:rsid w:val="00474933"/>
    <w:rsid w:val="004756B5"/>
    <w:rsid w:val="0047573F"/>
    <w:rsid w:val="0047591F"/>
    <w:rsid w:val="00475CB9"/>
    <w:rsid w:val="00476DD8"/>
    <w:rsid w:val="00477E93"/>
    <w:rsid w:val="0048094E"/>
    <w:rsid w:val="00481850"/>
    <w:rsid w:val="00481C8D"/>
    <w:rsid w:val="00482A26"/>
    <w:rsid w:val="00482DD9"/>
    <w:rsid w:val="004840C7"/>
    <w:rsid w:val="00484556"/>
    <w:rsid w:val="00484748"/>
    <w:rsid w:val="00484B68"/>
    <w:rsid w:val="00484D22"/>
    <w:rsid w:val="00486AF2"/>
    <w:rsid w:val="00487ADC"/>
    <w:rsid w:val="00487B30"/>
    <w:rsid w:val="0049001E"/>
    <w:rsid w:val="00490573"/>
    <w:rsid w:val="004920C1"/>
    <w:rsid w:val="00493C64"/>
    <w:rsid w:val="0049527B"/>
    <w:rsid w:val="004954FF"/>
    <w:rsid w:val="004956C9"/>
    <w:rsid w:val="00495ABB"/>
    <w:rsid w:val="00497C4A"/>
    <w:rsid w:val="004A0D93"/>
    <w:rsid w:val="004A189B"/>
    <w:rsid w:val="004A1BD7"/>
    <w:rsid w:val="004A242A"/>
    <w:rsid w:val="004A4A66"/>
    <w:rsid w:val="004A62C4"/>
    <w:rsid w:val="004A6BFB"/>
    <w:rsid w:val="004A6D46"/>
    <w:rsid w:val="004A7567"/>
    <w:rsid w:val="004A7645"/>
    <w:rsid w:val="004B042E"/>
    <w:rsid w:val="004B153D"/>
    <w:rsid w:val="004B2384"/>
    <w:rsid w:val="004B23F0"/>
    <w:rsid w:val="004B2C2C"/>
    <w:rsid w:val="004B317A"/>
    <w:rsid w:val="004B3838"/>
    <w:rsid w:val="004B412E"/>
    <w:rsid w:val="004B472B"/>
    <w:rsid w:val="004B4D31"/>
    <w:rsid w:val="004B54D3"/>
    <w:rsid w:val="004B55AA"/>
    <w:rsid w:val="004B56AA"/>
    <w:rsid w:val="004B744C"/>
    <w:rsid w:val="004B7635"/>
    <w:rsid w:val="004B7F0A"/>
    <w:rsid w:val="004C0A88"/>
    <w:rsid w:val="004C0C65"/>
    <w:rsid w:val="004C0C9D"/>
    <w:rsid w:val="004C0D50"/>
    <w:rsid w:val="004C0DDF"/>
    <w:rsid w:val="004C1E9C"/>
    <w:rsid w:val="004C20F8"/>
    <w:rsid w:val="004C270F"/>
    <w:rsid w:val="004C2BD7"/>
    <w:rsid w:val="004C3395"/>
    <w:rsid w:val="004C401E"/>
    <w:rsid w:val="004C44A6"/>
    <w:rsid w:val="004C588B"/>
    <w:rsid w:val="004C64EE"/>
    <w:rsid w:val="004C7161"/>
    <w:rsid w:val="004D1E48"/>
    <w:rsid w:val="004D2433"/>
    <w:rsid w:val="004D276E"/>
    <w:rsid w:val="004D28BB"/>
    <w:rsid w:val="004D3D84"/>
    <w:rsid w:val="004D5B49"/>
    <w:rsid w:val="004D5E2F"/>
    <w:rsid w:val="004D7E26"/>
    <w:rsid w:val="004E037C"/>
    <w:rsid w:val="004E46FF"/>
    <w:rsid w:val="004E474F"/>
    <w:rsid w:val="004E4808"/>
    <w:rsid w:val="004E5338"/>
    <w:rsid w:val="004E6967"/>
    <w:rsid w:val="004E7B75"/>
    <w:rsid w:val="004F03D1"/>
    <w:rsid w:val="004F0684"/>
    <w:rsid w:val="004F091F"/>
    <w:rsid w:val="004F0BFC"/>
    <w:rsid w:val="004F10EE"/>
    <w:rsid w:val="004F14A2"/>
    <w:rsid w:val="004F1518"/>
    <w:rsid w:val="004F1D7E"/>
    <w:rsid w:val="004F21A1"/>
    <w:rsid w:val="004F24A6"/>
    <w:rsid w:val="004F2EE3"/>
    <w:rsid w:val="004F3B6E"/>
    <w:rsid w:val="004F4331"/>
    <w:rsid w:val="004F4984"/>
    <w:rsid w:val="004F49E8"/>
    <w:rsid w:val="004F4F08"/>
    <w:rsid w:val="004F67BA"/>
    <w:rsid w:val="004F6FC9"/>
    <w:rsid w:val="004F74F3"/>
    <w:rsid w:val="004F7674"/>
    <w:rsid w:val="00500977"/>
    <w:rsid w:val="00501D96"/>
    <w:rsid w:val="00501EAB"/>
    <w:rsid w:val="005027AE"/>
    <w:rsid w:val="005035F8"/>
    <w:rsid w:val="00503EE0"/>
    <w:rsid w:val="00504306"/>
    <w:rsid w:val="0050621D"/>
    <w:rsid w:val="005066E1"/>
    <w:rsid w:val="00506924"/>
    <w:rsid w:val="00510CFA"/>
    <w:rsid w:val="00511373"/>
    <w:rsid w:val="00511582"/>
    <w:rsid w:val="005121A0"/>
    <w:rsid w:val="0051230D"/>
    <w:rsid w:val="005126E5"/>
    <w:rsid w:val="00513A38"/>
    <w:rsid w:val="00513B2F"/>
    <w:rsid w:val="005140EB"/>
    <w:rsid w:val="0051420B"/>
    <w:rsid w:val="005142DC"/>
    <w:rsid w:val="005143BA"/>
    <w:rsid w:val="00514B86"/>
    <w:rsid w:val="00514F4F"/>
    <w:rsid w:val="005155DE"/>
    <w:rsid w:val="005157C9"/>
    <w:rsid w:val="0051673D"/>
    <w:rsid w:val="005174BC"/>
    <w:rsid w:val="005176AE"/>
    <w:rsid w:val="00520031"/>
    <w:rsid w:val="0052209E"/>
    <w:rsid w:val="00522123"/>
    <w:rsid w:val="005229C9"/>
    <w:rsid w:val="00522E1C"/>
    <w:rsid w:val="00523731"/>
    <w:rsid w:val="0052563A"/>
    <w:rsid w:val="0052573D"/>
    <w:rsid w:val="00525FDA"/>
    <w:rsid w:val="00526BB6"/>
    <w:rsid w:val="00530F92"/>
    <w:rsid w:val="0053155D"/>
    <w:rsid w:val="00532274"/>
    <w:rsid w:val="00532696"/>
    <w:rsid w:val="00532C3B"/>
    <w:rsid w:val="00533D15"/>
    <w:rsid w:val="005346CF"/>
    <w:rsid w:val="00535088"/>
    <w:rsid w:val="005354ED"/>
    <w:rsid w:val="00536374"/>
    <w:rsid w:val="00536523"/>
    <w:rsid w:val="00537556"/>
    <w:rsid w:val="00537825"/>
    <w:rsid w:val="00537F50"/>
    <w:rsid w:val="00540DAB"/>
    <w:rsid w:val="00540F92"/>
    <w:rsid w:val="00540FF1"/>
    <w:rsid w:val="00541E72"/>
    <w:rsid w:val="005422AA"/>
    <w:rsid w:val="00542A95"/>
    <w:rsid w:val="00542E36"/>
    <w:rsid w:val="00544052"/>
    <w:rsid w:val="005449E2"/>
    <w:rsid w:val="00544AF6"/>
    <w:rsid w:val="00544EBD"/>
    <w:rsid w:val="005450E3"/>
    <w:rsid w:val="0054510C"/>
    <w:rsid w:val="0054597A"/>
    <w:rsid w:val="00546A22"/>
    <w:rsid w:val="00546CC1"/>
    <w:rsid w:val="005472B4"/>
    <w:rsid w:val="00547E66"/>
    <w:rsid w:val="00550BE2"/>
    <w:rsid w:val="00551008"/>
    <w:rsid w:val="005512F9"/>
    <w:rsid w:val="005513E1"/>
    <w:rsid w:val="0055240C"/>
    <w:rsid w:val="0055280C"/>
    <w:rsid w:val="00552C8B"/>
    <w:rsid w:val="00552CA7"/>
    <w:rsid w:val="00552FB0"/>
    <w:rsid w:val="00553127"/>
    <w:rsid w:val="005535B2"/>
    <w:rsid w:val="00553BA3"/>
    <w:rsid w:val="0055416A"/>
    <w:rsid w:val="00555AC2"/>
    <w:rsid w:val="005561F7"/>
    <w:rsid w:val="00557136"/>
    <w:rsid w:val="0055759D"/>
    <w:rsid w:val="00560223"/>
    <w:rsid w:val="0056054C"/>
    <w:rsid w:val="00560D25"/>
    <w:rsid w:val="00560F8D"/>
    <w:rsid w:val="00561638"/>
    <w:rsid w:val="0056170B"/>
    <w:rsid w:val="00562ADA"/>
    <w:rsid w:val="0056389D"/>
    <w:rsid w:val="00564A69"/>
    <w:rsid w:val="00565B32"/>
    <w:rsid w:val="00565CEA"/>
    <w:rsid w:val="0056607F"/>
    <w:rsid w:val="00566292"/>
    <w:rsid w:val="00566B2D"/>
    <w:rsid w:val="00567EF1"/>
    <w:rsid w:val="0057070D"/>
    <w:rsid w:val="0057184E"/>
    <w:rsid w:val="00572062"/>
    <w:rsid w:val="00572833"/>
    <w:rsid w:val="00573064"/>
    <w:rsid w:val="00573477"/>
    <w:rsid w:val="00573FC8"/>
    <w:rsid w:val="005743D2"/>
    <w:rsid w:val="00575505"/>
    <w:rsid w:val="0057610D"/>
    <w:rsid w:val="00576928"/>
    <w:rsid w:val="005771FA"/>
    <w:rsid w:val="00577783"/>
    <w:rsid w:val="005800C6"/>
    <w:rsid w:val="00581CB7"/>
    <w:rsid w:val="00581EED"/>
    <w:rsid w:val="00581EF2"/>
    <w:rsid w:val="0058265E"/>
    <w:rsid w:val="00583CAD"/>
    <w:rsid w:val="0058481A"/>
    <w:rsid w:val="00585500"/>
    <w:rsid w:val="005855CD"/>
    <w:rsid w:val="0058563F"/>
    <w:rsid w:val="00585C9D"/>
    <w:rsid w:val="00585EBA"/>
    <w:rsid w:val="00586F31"/>
    <w:rsid w:val="00586F88"/>
    <w:rsid w:val="00586FC6"/>
    <w:rsid w:val="00587A43"/>
    <w:rsid w:val="0059069A"/>
    <w:rsid w:val="00590E35"/>
    <w:rsid w:val="00591EBE"/>
    <w:rsid w:val="00591EEE"/>
    <w:rsid w:val="00592332"/>
    <w:rsid w:val="0059317D"/>
    <w:rsid w:val="0059324E"/>
    <w:rsid w:val="0059359B"/>
    <w:rsid w:val="00594111"/>
    <w:rsid w:val="00594A76"/>
    <w:rsid w:val="00595041"/>
    <w:rsid w:val="005956D1"/>
    <w:rsid w:val="005964D5"/>
    <w:rsid w:val="005968B9"/>
    <w:rsid w:val="00596D98"/>
    <w:rsid w:val="0059701B"/>
    <w:rsid w:val="005A1B4C"/>
    <w:rsid w:val="005A1D40"/>
    <w:rsid w:val="005A2A8A"/>
    <w:rsid w:val="005A2F97"/>
    <w:rsid w:val="005A316A"/>
    <w:rsid w:val="005A3EE9"/>
    <w:rsid w:val="005A45DD"/>
    <w:rsid w:val="005A59EB"/>
    <w:rsid w:val="005A5E3B"/>
    <w:rsid w:val="005A685A"/>
    <w:rsid w:val="005A6F4A"/>
    <w:rsid w:val="005A7625"/>
    <w:rsid w:val="005B0579"/>
    <w:rsid w:val="005B1B75"/>
    <w:rsid w:val="005B35D7"/>
    <w:rsid w:val="005B44B7"/>
    <w:rsid w:val="005B56D4"/>
    <w:rsid w:val="005B6F2F"/>
    <w:rsid w:val="005C2025"/>
    <w:rsid w:val="005C2372"/>
    <w:rsid w:val="005C2E78"/>
    <w:rsid w:val="005C3373"/>
    <w:rsid w:val="005C4601"/>
    <w:rsid w:val="005C4895"/>
    <w:rsid w:val="005C4898"/>
    <w:rsid w:val="005C492A"/>
    <w:rsid w:val="005C49F3"/>
    <w:rsid w:val="005C5F32"/>
    <w:rsid w:val="005C6B1F"/>
    <w:rsid w:val="005D0638"/>
    <w:rsid w:val="005D1429"/>
    <w:rsid w:val="005D3EF2"/>
    <w:rsid w:val="005D4864"/>
    <w:rsid w:val="005D4A2C"/>
    <w:rsid w:val="005D4B01"/>
    <w:rsid w:val="005D4E52"/>
    <w:rsid w:val="005D545F"/>
    <w:rsid w:val="005D568C"/>
    <w:rsid w:val="005D6C36"/>
    <w:rsid w:val="005E106F"/>
    <w:rsid w:val="005E1D17"/>
    <w:rsid w:val="005E2D4A"/>
    <w:rsid w:val="005E3352"/>
    <w:rsid w:val="005E3634"/>
    <w:rsid w:val="005E42BE"/>
    <w:rsid w:val="005E46AE"/>
    <w:rsid w:val="005E5D65"/>
    <w:rsid w:val="005E6A14"/>
    <w:rsid w:val="005E7232"/>
    <w:rsid w:val="005E784E"/>
    <w:rsid w:val="005F0439"/>
    <w:rsid w:val="005F0AA3"/>
    <w:rsid w:val="005F135C"/>
    <w:rsid w:val="005F19DF"/>
    <w:rsid w:val="005F22CC"/>
    <w:rsid w:val="005F246C"/>
    <w:rsid w:val="005F263C"/>
    <w:rsid w:val="005F299D"/>
    <w:rsid w:val="005F2B17"/>
    <w:rsid w:val="005F2B29"/>
    <w:rsid w:val="005F3CE8"/>
    <w:rsid w:val="005F48CB"/>
    <w:rsid w:val="005F4BAB"/>
    <w:rsid w:val="005F4D03"/>
    <w:rsid w:val="005F56C5"/>
    <w:rsid w:val="005F6B93"/>
    <w:rsid w:val="006002E8"/>
    <w:rsid w:val="006010A5"/>
    <w:rsid w:val="00602A06"/>
    <w:rsid w:val="00602C70"/>
    <w:rsid w:val="00602EF5"/>
    <w:rsid w:val="00603256"/>
    <w:rsid w:val="006036A7"/>
    <w:rsid w:val="0060374D"/>
    <w:rsid w:val="006048EC"/>
    <w:rsid w:val="0060530C"/>
    <w:rsid w:val="00605407"/>
    <w:rsid w:val="006055E8"/>
    <w:rsid w:val="00606941"/>
    <w:rsid w:val="0060715A"/>
    <w:rsid w:val="0060754C"/>
    <w:rsid w:val="00610271"/>
    <w:rsid w:val="0061091F"/>
    <w:rsid w:val="00610FB0"/>
    <w:rsid w:val="00613164"/>
    <w:rsid w:val="006132A7"/>
    <w:rsid w:val="0061396D"/>
    <w:rsid w:val="00613AEA"/>
    <w:rsid w:val="00614019"/>
    <w:rsid w:val="006145EE"/>
    <w:rsid w:val="00615130"/>
    <w:rsid w:val="0061699A"/>
    <w:rsid w:val="00617338"/>
    <w:rsid w:val="006175B8"/>
    <w:rsid w:val="006204AA"/>
    <w:rsid w:val="006211AB"/>
    <w:rsid w:val="00621488"/>
    <w:rsid w:val="00623206"/>
    <w:rsid w:val="00623757"/>
    <w:rsid w:val="00623A7B"/>
    <w:rsid w:val="006243F9"/>
    <w:rsid w:val="006248D8"/>
    <w:rsid w:val="00624D28"/>
    <w:rsid w:val="0062614D"/>
    <w:rsid w:val="006261AB"/>
    <w:rsid w:val="0062622B"/>
    <w:rsid w:val="00626895"/>
    <w:rsid w:val="00626FAF"/>
    <w:rsid w:val="00627980"/>
    <w:rsid w:val="006300DA"/>
    <w:rsid w:val="00630B66"/>
    <w:rsid w:val="00630CB8"/>
    <w:rsid w:val="0063147E"/>
    <w:rsid w:val="00631A10"/>
    <w:rsid w:val="0063265B"/>
    <w:rsid w:val="00633932"/>
    <w:rsid w:val="006341F9"/>
    <w:rsid w:val="00634762"/>
    <w:rsid w:val="006348C9"/>
    <w:rsid w:val="00635EFD"/>
    <w:rsid w:val="0064089C"/>
    <w:rsid w:val="00640A96"/>
    <w:rsid w:val="00640BCA"/>
    <w:rsid w:val="00640BFA"/>
    <w:rsid w:val="00640E42"/>
    <w:rsid w:val="006416D2"/>
    <w:rsid w:val="00643211"/>
    <w:rsid w:val="00643A3D"/>
    <w:rsid w:val="00643B6E"/>
    <w:rsid w:val="00644164"/>
    <w:rsid w:val="00644651"/>
    <w:rsid w:val="00644FC6"/>
    <w:rsid w:val="00646191"/>
    <w:rsid w:val="00646C96"/>
    <w:rsid w:val="0065086C"/>
    <w:rsid w:val="00651E69"/>
    <w:rsid w:val="00652986"/>
    <w:rsid w:val="00652C6F"/>
    <w:rsid w:val="006548FF"/>
    <w:rsid w:val="00654A21"/>
    <w:rsid w:val="00654F7C"/>
    <w:rsid w:val="0065623F"/>
    <w:rsid w:val="00656900"/>
    <w:rsid w:val="0065709E"/>
    <w:rsid w:val="00657C65"/>
    <w:rsid w:val="00657FB6"/>
    <w:rsid w:val="0066009F"/>
    <w:rsid w:val="00660FC3"/>
    <w:rsid w:val="00662FB8"/>
    <w:rsid w:val="00663B32"/>
    <w:rsid w:val="00664039"/>
    <w:rsid w:val="00664812"/>
    <w:rsid w:val="00664CD2"/>
    <w:rsid w:val="00664CDE"/>
    <w:rsid w:val="006651FE"/>
    <w:rsid w:val="00665BCC"/>
    <w:rsid w:val="00667313"/>
    <w:rsid w:val="0067010F"/>
    <w:rsid w:val="00670138"/>
    <w:rsid w:val="006702E0"/>
    <w:rsid w:val="00670B73"/>
    <w:rsid w:val="00671D30"/>
    <w:rsid w:val="006725AE"/>
    <w:rsid w:val="00672857"/>
    <w:rsid w:val="00672C48"/>
    <w:rsid w:val="00672FBE"/>
    <w:rsid w:val="00673004"/>
    <w:rsid w:val="00673483"/>
    <w:rsid w:val="006745AC"/>
    <w:rsid w:val="00675A7D"/>
    <w:rsid w:val="00676293"/>
    <w:rsid w:val="00676C34"/>
    <w:rsid w:val="00677C6E"/>
    <w:rsid w:val="0068017F"/>
    <w:rsid w:val="0068060C"/>
    <w:rsid w:val="006808BC"/>
    <w:rsid w:val="00680A99"/>
    <w:rsid w:val="0068131F"/>
    <w:rsid w:val="00681CCB"/>
    <w:rsid w:val="00681D11"/>
    <w:rsid w:val="00682D20"/>
    <w:rsid w:val="0068452C"/>
    <w:rsid w:val="00684801"/>
    <w:rsid w:val="00684B25"/>
    <w:rsid w:val="00686296"/>
    <w:rsid w:val="006907CD"/>
    <w:rsid w:val="00691358"/>
    <w:rsid w:val="00691BC1"/>
    <w:rsid w:val="00693573"/>
    <w:rsid w:val="00693CED"/>
    <w:rsid w:val="00693EEC"/>
    <w:rsid w:val="00694030"/>
    <w:rsid w:val="00695A89"/>
    <w:rsid w:val="00695B47"/>
    <w:rsid w:val="0069626F"/>
    <w:rsid w:val="00696918"/>
    <w:rsid w:val="00696E8D"/>
    <w:rsid w:val="00697521"/>
    <w:rsid w:val="00697F15"/>
    <w:rsid w:val="006A0261"/>
    <w:rsid w:val="006A0DC8"/>
    <w:rsid w:val="006A180A"/>
    <w:rsid w:val="006A1AC0"/>
    <w:rsid w:val="006A296A"/>
    <w:rsid w:val="006A349A"/>
    <w:rsid w:val="006A42A1"/>
    <w:rsid w:val="006A43DF"/>
    <w:rsid w:val="006A5314"/>
    <w:rsid w:val="006A5D73"/>
    <w:rsid w:val="006A693C"/>
    <w:rsid w:val="006A706E"/>
    <w:rsid w:val="006A7995"/>
    <w:rsid w:val="006B1731"/>
    <w:rsid w:val="006B4E37"/>
    <w:rsid w:val="006B6CEE"/>
    <w:rsid w:val="006B75AD"/>
    <w:rsid w:val="006B7C74"/>
    <w:rsid w:val="006C09CB"/>
    <w:rsid w:val="006C0EA7"/>
    <w:rsid w:val="006C2E54"/>
    <w:rsid w:val="006C350D"/>
    <w:rsid w:val="006C35C1"/>
    <w:rsid w:val="006C3DB2"/>
    <w:rsid w:val="006C4B13"/>
    <w:rsid w:val="006C4ECE"/>
    <w:rsid w:val="006C5486"/>
    <w:rsid w:val="006C5A26"/>
    <w:rsid w:val="006C6086"/>
    <w:rsid w:val="006C644A"/>
    <w:rsid w:val="006C66DE"/>
    <w:rsid w:val="006D0371"/>
    <w:rsid w:val="006D1501"/>
    <w:rsid w:val="006D154E"/>
    <w:rsid w:val="006D1DB0"/>
    <w:rsid w:val="006D1E96"/>
    <w:rsid w:val="006D309D"/>
    <w:rsid w:val="006D3932"/>
    <w:rsid w:val="006D47E4"/>
    <w:rsid w:val="006D4D89"/>
    <w:rsid w:val="006D52A6"/>
    <w:rsid w:val="006D59CA"/>
    <w:rsid w:val="006D6B92"/>
    <w:rsid w:val="006D6CB1"/>
    <w:rsid w:val="006D7267"/>
    <w:rsid w:val="006D7A8B"/>
    <w:rsid w:val="006D7D1C"/>
    <w:rsid w:val="006D7D36"/>
    <w:rsid w:val="006E077B"/>
    <w:rsid w:val="006E105C"/>
    <w:rsid w:val="006E18A0"/>
    <w:rsid w:val="006E3363"/>
    <w:rsid w:val="006E3456"/>
    <w:rsid w:val="006E36DF"/>
    <w:rsid w:val="006E3F39"/>
    <w:rsid w:val="006E4BE7"/>
    <w:rsid w:val="006E4C7D"/>
    <w:rsid w:val="006E52C5"/>
    <w:rsid w:val="006E5A9C"/>
    <w:rsid w:val="006E5F06"/>
    <w:rsid w:val="006E7D00"/>
    <w:rsid w:val="006F0468"/>
    <w:rsid w:val="006F0945"/>
    <w:rsid w:val="006F1321"/>
    <w:rsid w:val="006F20AB"/>
    <w:rsid w:val="006F240B"/>
    <w:rsid w:val="006F2696"/>
    <w:rsid w:val="006F38FE"/>
    <w:rsid w:val="006F3D3D"/>
    <w:rsid w:val="006F48C9"/>
    <w:rsid w:val="006F49C0"/>
    <w:rsid w:val="006F49D3"/>
    <w:rsid w:val="006F49F3"/>
    <w:rsid w:val="006F576A"/>
    <w:rsid w:val="006F5D44"/>
    <w:rsid w:val="006F6665"/>
    <w:rsid w:val="006F6D61"/>
    <w:rsid w:val="006F7077"/>
    <w:rsid w:val="006F7473"/>
    <w:rsid w:val="00701658"/>
    <w:rsid w:val="0070238D"/>
    <w:rsid w:val="00702DB8"/>
    <w:rsid w:val="00704478"/>
    <w:rsid w:val="00704AC4"/>
    <w:rsid w:val="00704E9C"/>
    <w:rsid w:val="00705881"/>
    <w:rsid w:val="00706B5C"/>
    <w:rsid w:val="007076B9"/>
    <w:rsid w:val="007076F7"/>
    <w:rsid w:val="0071001E"/>
    <w:rsid w:val="007104D6"/>
    <w:rsid w:val="00710795"/>
    <w:rsid w:val="00711462"/>
    <w:rsid w:val="007129EB"/>
    <w:rsid w:val="00713517"/>
    <w:rsid w:val="0071393E"/>
    <w:rsid w:val="0071439F"/>
    <w:rsid w:val="00714A3E"/>
    <w:rsid w:val="00714A76"/>
    <w:rsid w:val="00714D4E"/>
    <w:rsid w:val="00714E3D"/>
    <w:rsid w:val="00715114"/>
    <w:rsid w:val="0071565C"/>
    <w:rsid w:val="00715A76"/>
    <w:rsid w:val="00715B3D"/>
    <w:rsid w:val="00716570"/>
    <w:rsid w:val="00716BE7"/>
    <w:rsid w:val="00717487"/>
    <w:rsid w:val="00717492"/>
    <w:rsid w:val="00720835"/>
    <w:rsid w:val="00720939"/>
    <w:rsid w:val="007211F5"/>
    <w:rsid w:val="00721C16"/>
    <w:rsid w:val="0072239A"/>
    <w:rsid w:val="00723CB7"/>
    <w:rsid w:val="00723E1E"/>
    <w:rsid w:val="00724134"/>
    <w:rsid w:val="007244AE"/>
    <w:rsid w:val="00725A1C"/>
    <w:rsid w:val="0072673B"/>
    <w:rsid w:val="00726D5C"/>
    <w:rsid w:val="00731A6D"/>
    <w:rsid w:val="00732888"/>
    <w:rsid w:val="00732B8A"/>
    <w:rsid w:val="00732E1B"/>
    <w:rsid w:val="00733705"/>
    <w:rsid w:val="007351D6"/>
    <w:rsid w:val="007362E3"/>
    <w:rsid w:val="00736DD6"/>
    <w:rsid w:val="007408A7"/>
    <w:rsid w:val="007409DE"/>
    <w:rsid w:val="0074111A"/>
    <w:rsid w:val="007425AA"/>
    <w:rsid w:val="00744064"/>
    <w:rsid w:val="0074444D"/>
    <w:rsid w:val="0074489D"/>
    <w:rsid w:val="007449C2"/>
    <w:rsid w:val="007457DC"/>
    <w:rsid w:val="007459BF"/>
    <w:rsid w:val="00746662"/>
    <w:rsid w:val="007470E8"/>
    <w:rsid w:val="0074726A"/>
    <w:rsid w:val="007508CC"/>
    <w:rsid w:val="0075107A"/>
    <w:rsid w:val="0075234D"/>
    <w:rsid w:val="00752D75"/>
    <w:rsid w:val="007530F9"/>
    <w:rsid w:val="00753E3F"/>
    <w:rsid w:val="00754002"/>
    <w:rsid w:val="00754889"/>
    <w:rsid w:val="00754AC3"/>
    <w:rsid w:val="00754DE9"/>
    <w:rsid w:val="00754F09"/>
    <w:rsid w:val="00755AC7"/>
    <w:rsid w:val="0075726E"/>
    <w:rsid w:val="0075780B"/>
    <w:rsid w:val="00757837"/>
    <w:rsid w:val="0076128C"/>
    <w:rsid w:val="007619DD"/>
    <w:rsid w:val="0076295A"/>
    <w:rsid w:val="00762B11"/>
    <w:rsid w:val="00762DD2"/>
    <w:rsid w:val="00763010"/>
    <w:rsid w:val="007652E9"/>
    <w:rsid w:val="00765475"/>
    <w:rsid w:val="00765F33"/>
    <w:rsid w:val="007666DC"/>
    <w:rsid w:val="00771DCC"/>
    <w:rsid w:val="00771ECB"/>
    <w:rsid w:val="00773AE8"/>
    <w:rsid w:val="00774749"/>
    <w:rsid w:val="007749B2"/>
    <w:rsid w:val="007758A7"/>
    <w:rsid w:val="00776AD3"/>
    <w:rsid w:val="00776B66"/>
    <w:rsid w:val="00776CAA"/>
    <w:rsid w:val="00777523"/>
    <w:rsid w:val="00777DA1"/>
    <w:rsid w:val="00777F2B"/>
    <w:rsid w:val="007801C6"/>
    <w:rsid w:val="007823C6"/>
    <w:rsid w:val="0078253A"/>
    <w:rsid w:val="0078265F"/>
    <w:rsid w:val="007827BE"/>
    <w:rsid w:val="007832DD"/>
    <w:rsid w:val="00783B7C"/>
    <w:rsid w:val="007851E5"/>
    <w:rsid w:val="007856D5"/>
    <w:rsid w:val="0078606F"/>
    <w:rsid w:val="007866C3"/>
    <w:rsid w:val="0078676C"/>
    <w:rsid w:val="00790456"/>
    <w:rsid w:val="0079050B"/>
    <w:rsid w:val="0079214E"/>
    <w:rsid w:val="00793112"/>
    <w:rsid w:val="00793647"/>
    <w:rsid w:val="007940E0"/>
    <w:rsid w:val="00794793"/>
    <w:rsid w:val="007947DA"/>
    <w:rsid w:val="00795435"/>
    <w:rsid w:val="00795439"/>
    <w:rsid w:val="00795EE8"/>
    <w:rsid w:val="00796845"/>
    <w:rsid w:val="00797C9E"/>
    <w:rsid w:val="00797F6C"/>
    <w:rsid w:val="007A07EC"/>
    <w:rsid w:val="007A0B91"/>
    <w:rsid w:val="007A1AC8"/>
    <w:rsid w:val="007A20FF"/>
    <w:rsid w:val="007A2505"/>
    <w:rsid w:val="007A39A8"/>
    <w:rsid w:val="007A4E78"/>
    <w:rsid w:val="007A63E0"/>
    <w:rsid w:val="007A674A"/>
    <w:rsid w:val="007A76EA"/>
    <w:rsid w:val="007B2327"/>
    <w:rsid w:val="007B2A99"/>
    <w:rsid w:val="007B2CC1"/>
    <w:rsid w:val="007B3437"/>
    <w:rsid w:val="007B3D59"/>
    <w:rsid w:val="007B42D2"/>
    <w:rsid w:val="007B5B11"/>
    <w:rsid w:val="007B5EF9"/>
    <w:rsid w:val="007B694D"/>
    <w:rsid w:val="007B750C"/>
    <w:rsid w:val="007C04AA"/>
    <w:rsid w:val="007C0907"/>
    <w:rsid w:val="007C133F"/>
    <w:rsid w:val="007C1AFE"/>
    <w:rsid w:val="007C1BEA"/>
    <w:rsid w:val="007C2593"/>
    <w:rsid w:val="007C287F"/>
    <w:rsid w:val="007C2CB9"/>
    <w:rsid w:val="007C360E"/>
    <w:rsid w:val="007C3DCB"/>
    <w:rsid w:val="007C4DAF"/>
    <w:rsid w:val="007C540E"/>
    <w:rsid w:val="007D0B47"/>
    <w:rsid w:val="007D19DD"/>
    <w:rsid w:val="007D2C64"/>
    <w:rsid w:val="007D395A"/>
    <w:rsid w:val="007D4054"/>
    <w:rsid w:val="007D5CE2"/>
    <w:rsid w:val="007D60FE"/>
    <w:rsid w:val="007D6B87"/>
    <w:rsid w:val="007D6FB8"/>
    <w:rsid w:val="007D7373"/>
    <w:rsid w:val="007E1A47"/>
    <w:rsid w:val="007E29FE"/>
    <w:rsid w:val="007E2EFD"/>
    <w:rsid w:val="007E3161"/>
    <w:rsid w:val="007E3298"/>
    <w:rsid w:val="007E36FD"/>
    <w:rsid w:val="007E4C4D"/>
    <w:rsid w:val="007E4DC2"/>
    <w:rsid w:val="007E5171"/>
    <w:rsid w:val="007E544E"/>
    <w:rsid w:val="007E556B"/>
    <w:rsid w:val="007E6C59"/>
    <w:rsid w:val="007F0901"/>
    <w:rsid w:val="007F16EA"/>
    <w:rsid w:val="007F1B99"/>
    <w:rsid w:val="007F1D1B"/>
    <w:rsid w:val="007F3474"/>
    <w:rsid w:val="007F3F0F"/>
    <w:rsid w:val="007F4AB4"/>
    <w:rsid w:val="007F4C26"/>
    <w:rsid w:val="007F4C9A"/>
    <w:rsid w:val="007F523E"/>
    <w:rsid w:val="007F5FFA"/>
    <w:rsid w:val="007F6016"/>
    <w:rsid w:val="007F7EC0"/>
    <w:rsid w:val="00801181"/>
    <w:rsid w:val="00802582"/>
    <w:rsid w:val="00802898"/>
    <w:rsid w:val="00802C60"/>
    <w:rsid w:val="00802D6D"/>
    <w:rsid w:val="00802D8F"/>
    <w:rsid w:val="00804262"/>
    <w:rsid w:val="00804E7C"/>
    <w:rsid w:val="00805E33"/>
    <w:rsid w:val="0080647B"/>
    <w:rsid w:val="00807636"/>
    <w:rsid w:val="00810733"/>
    <w:rsid w:val="00810EBF"/>
    <w:rsid w:val="00811F63"/>
    <w:rsid w:val="0081293B"/>
    <w:rsid w:val="00813BC3"/>
    <w:rsid w:val="008149F7"/>
    <w:rsid w:val="00815028"/>
    <w:rsid w:val="0081532E"/>
    <w:rsid w:val="00815ADD"/>
    <w:rsid w:val="00815B37"/>
    <w:rsid w:val="00817873"/>
    <w:rsid w:val="00817F64"/>
    <w:rsid w:val="008205C0"/>
    <w:rsid w:val="00821E7D"/>
    <w:rsid w:val="00822EE0"/>
    <w:rsid w:val="00823688"/>
    <w:rsid w:val="008248EB"/>
    <w:rsid w:val="00824CC3"/>
    <w:rsid w:val="00825587"/>
    <w:rsid w:val="008258A7"/>
    <w:rsid w:val="00825EE0"/>
    <w:rsid w:val="00826FC8"/>
    <w:rsid w:val="0082725E"/>
    <w:rsid w:val="008274A7"/>
    <w:rsid w:val="008304A0"/>
    <w:rsid w:val="00830ABF"/>
    <w:rsid w:val="0083119D"/>
    <w:rsid w:val="00831B39"/>
    <w:rsid w:val="00831C97"/>
    <w:rsid w:val="008320CE"/>
    <w:rsid w:val="00832A30"/>
    <w:rsid w:val="00833141"/>
    <w:rsid w:val="008334DA"/>
    <w:rsid w:val="00834571"/>
    <w:rsid w:val="00834F37"/>
    <w:rsid w:val="00835674"/>
    <w:rsid w:val="00836B79"/>
    <w:rsid w:val="00836B97"/>
    <w:rsid w:val="00836F76"/>
    <w:rsid w:val="00840007"/>
    <w:rsid w:val="00840BD3"/>
    <w:rsid w:val="00840E98"/>
    <w:rsid w:val="00841339"/>
    <w:rsid w:val="008413BD"/>
    <w:rsid w:val="008416CD"/>
    <w:rsid w:val="00841BF4"/>
    <w:rsid w:val="0084288A"/>
    <w:rsid w:val="00842ACE"/>
    <w:rsid w:val="0084415B"/>
    <w:rsid w:val="00845C4D"/>
    <w:rsid w:val="00845F62"/>
    <w:rsid w:val="00846001"/>
    <w:rsid w:val="008463EC"/>
    <w:rsid w:val="00846663"/>
    <w:rsid w:val="00846898"/>
    <w:rsid w:val="00847CA9"/>
    <w:rsid w:val="00850B57"/>
    <w:rsid w:val="0085149B"/>
    <w:rsid w:val="0085179B"/>
    <w:rsid w:val="00851C01"/>
    <w:rsid w:val="00851E87"/>
    <w:rsid w:val="00853737"/>
    <w:rsid w:val="0085385F"/>
    <w:rsid w:val="00853922"/>
    <w:rsid w:val="00853C86"/>
    <w:rsid w:val="00853E0F"/>
    <w:rsid w:val="00854DEC"/>
    <w:rsid w:val="00855475"/>
    <w:rsid w:val="00855488"/>
    <w:rsid w:val="00855A23"/>
    <w:rsid w:val="008563C9"/>
    <w:rsid w:val="008566A2"/>
    <w:rsid w:val="008568C9"/>
    <w:rsid w:val="00856A0A"/>
    <w:rsid w:val="00856DB2"/>
    <w:rsid w:val="008570FF"/>
    <w:rsid w:val="0086031B"/>
    <w:rsid w:val="0086062A"/>
    <w:rsid w:val="00860872"/>
    <w:rsid w:val="00860927"/>
    <w:rsid w:val="00860F36"/>
    <w:rsid w:val="00863406"/>
    <w:rsid w:val="0086533C"/>
    <w:rsid w:val="008667B1"/>
    <w:rsid w:val="008679C1"/>
    <w:rsid w:val="0087005A"/>
    <w:rsid w:val="00871EBA"/>
    <w:rsid w:val="00872B78"/>
    <w:rsid w:val="00872DD8"/>
    <w:rsid w:val="0087396B"/>
    <w:rsid w:val="008743C2"/>
    <w:rsid w:val="00874D63"/>
    <w:rsid w:val="00875E97"/>
    <w:rsid w:val="00875FF9"/>
    <w:rsid w:val="008767EA"/>
    <w:rsid w:val="00877C1C"/>
    <w:rsid w:val="008808B4"/>
    <w:rsid w:val="00880C4C"/>
    <w:rsid w:val="0088104B"/>
    <w:rsid w:val="00881183"/>
    <w:rsid w:val="00881D49"/>
    <w:rsid w:val="00881E21"/>
    <w:rsid w:val="0088202A"/>
    <w:rsid w:val="00882920"/>
    <w:rsid w:val="00882C8A"/>
    <w:rsid w:val="00883EF4"/>
    <w:rsid w:val="008849B1"/>
    <w:rsid w:val="0088514D"/>
    <w:rsid w:val="008858D5"/>
    <w:rsid w:val="00886C58"/>
    <w:rsid w:val="0088755E"/>
    <w:rsid w:val="00887A7E"/>
    <w:rsid w:val="00890297"/>
    <w:rsid w:val="00890749"/>
    <w:rsid w:val="0089157A"/>
    <w:rsid w:val="008924B2"/>
    <w:rsid w:val="008927B4"/>
    <w:rsid w:val="00892B68"/>
    <w:rsid w:val="00892FFD"/>
    <w:rsid w:val="00893B68"/>
    <w:rsid w:val="00893C1E"/>
    <w:rsid w:val="00894A30"/>
    <w:rsid w:val="00894F44"/>
    <w:rsid w:val="0089554F"/>
    <w:rsid w:val="00896FA3"/>
    <w:rsid w:val="00897A5E"/>
    <w:rsid w:val="008A0272"/>
    <w:rsid w:val="008A0C07"/>
    <w:rsid w:val="008A144F"/>
    <w:rsid w:val="008A16A7"/>
    <w:rsid w:val="008A1B22"/>
    <w:rsid w:val="008A278D"/>
    <w:rsid w:val="008A3E18"/>
    <w:rsid w:val="008A605B"/>
    <w:rsid w:val="008A6225"/>
    <w:rsid w:val="008A6397"/>
    <w:rsid w:val="008A7308"/>
    <w:rsid w:val="008A7CBB"/>
    <w:rsid w:val="008B0124"/>
    <w:rsid w:val="008B24F7"/>
    <w:rsid w:val="008B327C"/>
    <w:rsid w:val="008B3311"/>
    <w:rsid w:val="008B3499"/>
    <w:rsid w:val="008B3908"/>
    <w:rsid w:val="008B3D3D"/>
    <w:rsid w:val="008B425F"/>
    <w:rsid w:val="008B486B"/>
    <w:rsid w:val="008B4B75"/>
    <w:rsid w:val="008B5E59"/>
    <w:rsid w:val="008B6FD7"/>
    <w:rsid w:val="008B745F"/>
    <w:rsid w:val="008B7A10"/>
    <w:rsid w:val="008C1232"/>
    <w:rsid w:val="008C18E2"/>
    <w:rsid w:val="008C3D0A"/>
    <w:rsid w:val="008C5A97"/>
    <w:rsid w:val="008C5B99"/>
    <w:rsid w:val="008C5E0D"/>
    <w:rsid w:val="008D011F"/>
    <w:rsid w:val="008D02DF"/>
    <w:rsid w:val="008D0419"/>
    <w:rsid w:val="008D0D33"/>
    <w:rsid w:val="008D134E"/>
    <w:rsid w:val="008D2F3D"/>
    <w:rsid w:val="008D45AF"/>
    <w:rsid w:val="008D4731"/>
    <w:rsid w:val="008D56C9"/>
    <w:rsid w:val="008D5BD7"/>
    <w:rsid w:val="008D6C5B"/>
    <w:rsid w:val="008E0694"/>
    <w:rsid w:val="008E0A1D"/>
    <w:rsid w:val="008E0CB4"/>
    <w:rsid w:val="008E0FA4"/>
    <w:rsid w:val="008E121D"/>
    <w:rsid w:val="008E1553"/>
    <w:rsid w:val="008E15B5"/>
    <w:rsid w:val="008E1FE5"/>
    <w:rsid w:val="008E25A5"/>
    <w:rsid w:val="008E25B1"/>
    <w:rsid w:val="008E30DD"/>
    <w:rsid w:val="008E6871"/>
    <w:rsid w:val="008E6E46"/>
    <w:rsid w:val="008E7C6A"/>
    <w:rsid w:val="008F1B9C"/>
    <w:rsid w:val="008F220C"/>
    <w:rsid w:val="008F2C08"/>
    <w:rsid w:val="008F347F"/>
    <w:rsid w:val="008F34BE"/>
    <w:rsid w:val="008F39F4"/>
    <w:rsid w:val="008F3B54"/>
    <w:rsid w:val="008F3C58"/>
    <w:rsid w:val="008F47AA"/>
    <w:rsid w:val="008F4E45"/>
    <w:rsid w:val="008F5778"/>
    <w:rsid w:val="008F69FD"/>
    <w:rsid w:val="008F6FD9"/>
    <w:rsid w:val="008F7537"/>
    <w:rsid w:val="008F77A9"/>
    <w:rsid w:val="008F7E71"/>
    <w:rsid w:val="008F7FF7"/>
    <w:rsid w:val="0090037B"/>
    <w:rsid w:val="0090050A"/>
    <w:rsid w:val="00902957"/>
    <w:rsid w:val="009038D7"/>
    <w:rsid w:val="00903D50"/>
    <w:rsid w:val="00904154"/>
    <w:rsid w:val="009047EE"/>
    <w:rsid w:val="009049F9"/>
    <w:rsid w:val="00904C00"/>
    <w:rsid w:val="00905449"/>
    <w:rsid w:val="00905957"/>
    <w:rsid w:val="009064F9"/>
    <w:rsid w:val="0090697C"/>
    <w:rsid w:val="00907EBC"/>
    <w:rsid w:val="009102D8"/>
    <w:rsid w:val="009103D6"/>
    <w:rsid w:val="00910B0E"/>
    <w:rsid w:val="00911440"/>
    <w:rsid w:val="00911479"/>
    <w:rsid w:val="009114AB"/>
    <w:rsid w:val="009116D0"/>
    <w:rsid w:val="009117A0"/>
    <w:rsid w:val="00911D6C"/>
    <w:rsid w:val="0091271D"/>
    <w:rsid w:val="00912931"/>
    <w:rsid w:val="00912B56"/>
    <w:rsid w:val="009130C5"/>
    <w:rsid w:val="0091358C"/>
    <w:rsid w:val="009140E8"/>
    <w:rsid w:val="009142BA"/>
    <w:rsid w:val="00914BCD"/>
    <w:rsid w:val="00916555"/>
    <w:rsid w:val="009175AF"/>
    <w:rsid w:val="00917746"/>
    <w:rsid w:val="00917A8A"/>
    <w:rsid w:val="00920688"/>
    <w:rsid w:val="009214BA"/>
    <w:rsid w:val="00921F48"/>
    <w:rsid w:val="00922255"/>
    <w:rsid w:val="0092243D"/>
    <w:rsid w:val="00922CA1"/>
    <w:rsid w:val="00922F0D"/>
    <w:rsid w:val="0092319C"/>
    <w:rsid w:val="00923B88"/>
    <w:rsid w:val="0092438E"/>
    <w:rsid w:val="00926304"/>
    <w:rsid w:val="009263A7"/>
    <w:rsid w:val="0092741A"/>
    <w:rsid w:val="009306AE"/>
    <w:rsid w:val="00930FF4"/>
    <w:rsid w:val="00931157"/>
    <w:rsid w:val="009316A3"/>
    <w:rsid w:val="00932313"/>
    <w:rsid w:val="009323B5"/>
    <w:rsid w:val="0093255A"/>
    <w:rsid w:val="0093269C"/>
    <w:rsid w:val="00932CBC"/>
    <w:rsid w:val="00932D90"/>
    <w:rsid w:val="00933487"/>
    <w:rsid w:val="00933B83"/>
    <w:rsid w:val="009342F6"/>
    <w:rsid w:val="00934712"/>
    <w:rsid w:val="00934934"/>
    <w:rsid w:val="00934F5B"/>
    <w:rsid w:val="00936197"/>
    <w:rsid w:val="0093620A"/>
    <w:rsid w:val="009364E4"/>
    <w:rsid w:val="00937082"/>
    <w:rsid w:val="0093747C"/>
    <w:rsid w:val="009401A4"/>
    <w:rsid w:val="0094026A"/>
    <w:rsid w:val="009413C5"/>
    <w:rsid w:val="0094241A"/>
    <w:rsid w:val="009438E9"/>
    <w:rsid w:val="0094448B"/>
    <w:rsid w:val="009445E8"/>
    <w:rsid w:val="00944E14"/>
    <w:rsid w:val="00945CDA"/>
    <w:rsid w:val="009506CC"/>
    <w:rsid w:val="00951274"/>
    <w:rsid w:val="00951541"/>
    <w:rsid w:val="00953E00"/>
    <w:rsid w:val="00954658"/>
    <w:rsid w:val="00954788"/>
    <w:rsid w:val="00955EA5"/>
    <w:rsid w:val="00956500"/>
    <w:rsid w:val="009575D6"/>
    <w:rsid w:val="00957FCF"/>
    <w:rsid w:val="00960A62"/>
    <w:rsid w:val="00961891"/>
    <w:rsid w:val="00961894"/>
    <w:rsid w:val="00962160"/>
    <w:rsid w:val="00962602"/>
    <w:rsid w:val="00962C5D"/>
    <w:rsid w:val="00962CD0"/>
    <w:rsid w:val="00964570"/>
    <w:rsid w:val="00964A0F"/>
    <w:rsid w:val="009659AF"/>
    <w:rsid w:val="0096666F"/>
    <w:rsid w:val="0096669B"/>
    <w:rsid w:val="00967425"/>
    <w:rsid w:val="00967567"/>
    <w:rsid w:val="00967A06"/>
    <w:rsid w:val="00967E19"/>
    <w:rsid w:val="00970EFC"/>
    <w:rsid w:val="009710C0"/>
    <w:rsid w:val="00972735"/>
    <w:rsid w:val="009727DF"/>
    <w:rsid w:val="00972801"/>
    <w:rsid w:val="0097355D"/>
    <w:rsid w:val="009747E4"/>
    <w:rsid w:val="0097507A"/>
    <w:rsid w:val="00976AF8"/>
    <w:rsid w:val="00977CB8"/>
    <w:rsid w:val="00980777"/>
    <w:rsid w:val="00980944"/>
    <w:rsid w:val="00980BDF"/>
    <w:rsid w:val="0098146D"/>
    <w:rsid w:val="009818C8"/>
    <w:rsid w:val="00981EE1"/>
    <w:rsid w:val="00982615"/>
    <w:rsid w:val="009838DE"/>
    <w:rsid w:val="00984164"/>
    <w:rsid w:val="0098430F"/>
    <w:rsid w:val="00984532"/>
    <w:rsid w:val="009845CF"/>
    <w:rsid w:val="00984BA2"/>
    <w:rsid w:val="00985998"/>
    <w:rsid w:val="00985E5A"/>
    <w:rsid w:val="00986256"/>
    <w:rsid w:val="00986459"/>
    <w:rsid w:val="00987405"/>
    <w:rsid w:val="0098778C"/>
    <w:rsid w:val="00987A6D"/>
    <w:rsid w:val="00990031"/>
    <w:rsid w:val="009904AF"/>
    <w:rsid w:val="009908F9"/>
    <w:rsid w:val="00991809"/>
    <w:rsid w:val="0099194B"/>
    <w:rsid w:val="00992D4A"/>
    <w:rsid w:val="00992E02"/>
    <w:rsid w:val="00994F89"/>
    <w:rsid w:val="009951D1"/>
    <w:rsid w:val="009A0F0D"/>
    <w:rsid w:val="009A1033"/>
    <w:rsid w:val="009A2C4D"/>
    <w:rsid w:val="009A36A8"/>
    <w:rsid w:val="009A5984"/>
    <w:rsid w:val="009A5FDB"/>
    <w:rsid w:val="009A66BD"/>
    <w:rsid w:val="009A6845"/>
    <w:rsid w:val="009B0044"/>
    <w:rsid w:val="009B182A"/>
    <w:rsid w:val="009B2578"/>
    <w:rsid w:val="009B25B9"/>
    <w:rsid w:val="009B3546"/>
    <w:rsid w:val="009B3745"/>
    <w:rsid w:val="009B402D"/>
    <w:rsid w:val="009B4304"/>
    <w:rsid w:val="009B4314"/>
    <w:rsid w:val="009B4462"/>
    <w:rsid w:val="009B59F7"/>
    <w:rsid w:val="009B6D4E"/>
    <w:rsid w:val="009B79E1"/>
    <w:rsid w:val="009C071C"/>
    <w:rsid w:val="009C19BD"/>
    <w:rsid w:val="009C287F"/>
    <w:rsid w:val="009C2B85"/>
    <w:rsid w:val="009C3973"/>
    <w:rsid w:val="009C60FE"/>
    <w:rsid w:val="009C6B8F"/>
    <w:rsid w:val="009C6BE2"/>
    <w:rsid w:val="009D0814"/>
    <w:rsid w:val="009D1152"/>
    <w:rsid w:val="009D1168"/>
    <w:rsid w:val="009D1585"/>
    <w:rsid w:val="009D19F2"/>
    <w:rsid w:val="009D3B66"/>
    <w:rsid w:val="009D426B"/>
    <w:rsid w:val="009D5452"/>
    <w:rsid w:val="009D6478"/>
    <w:rsid w:val="009D66B0"/>
    <w:rsid w:val="009D6DDE"/>
    <w:rsid w:val="009E0083"/>
    <w:rsid w:val="009E027C"/>
    <w:rsid w:val="009E04C1"/>
    <w:rsid w:val="009E051C"/>
    <w:rsid w:val="009E2B32"/>
    <w:rsid w:val="009E2D7A"/>
    <w:rsid w:val="009E3F0D"/>
    <w:rsid w:val="009E4228"/>
    <w:rsid w:val="009E43FB"/>
    <w:rsid w:val="009E51DB"/>
    <w:rsid w:val="009E6024"/>
    <w:rsid w:val="009E70FA"/>
    <w:rsid w:val="009E7FF2"/>
    <w:rsid w:val="009F05EA"/>
    <w:rsid w:val="009F0966"/>
    <w:rsid w:val="009F0D63"/>
    <w:rsid w:val="009F1A18"/>
    <w:rsid w:val="009F1D18"/>
    <w:rsid w:val="009F2922"/>
    <w:rsid w:val="009F2F69"/>
    <w:rsid w:val="009F2F75"/>
    <w:rsid w:val="009F3B78"/>
    <w:rsid w:val="009F3EF7"/>
    <w:rsid w:val="009F4F6D"/>
    <w:rsid w:val="009F5EFD"/>
    <w:rsid w:val="009F6B9E"/>
    <w:rsid w:val="00A000F1"/>
    <w:rsid w:val="00A00925"/>
    <w:rsid w:val="00A01F2A"/>
    <w:rsid w:val="00A029EB"/>
    <w:rsid w:val="00A03552"/>
    <w:rsid w:val="00A03B14"/>
    <w:rsid w:val="00A04832"/>
    <w:rsid w:val="00A053BC"/>
    <w:rsid w:val="00A05F9A"/>
    <w:rsid w:val="00A06836"/>
    <w:rsid w:val="00A078C8"/>
    <w:rsid w:val="00A07C79"/>
    <w:rsid w:val="00A10C07"/>
    <w:rsid w:val="00A119C8"/>
    <w:rsid w:val="00A12C2E"/>
    <w:rsid w:val="00A13F97"/>
    <w:rsid w:val="00A14034"/>
    <w:rsid w:val="00A14A9B"/>
    <w:rsid w:val="00A14AAA"/>
    <w:rsid w:val="00A151F2"/>
    <w:rsid w:val="00A15744"/>
    <w:rsid w:val="00A1592A"/>
    <w:rsid w:val="00A1648A"/>
    <w:rsid w:val="00A1684B"/>
    <w:rsid w:val="00A17CB5"/>
    <w:rsid w:val="00A209D6"/>
    <w:rsid w:val="00A21D8E"/>
    <w:rsid w:val="00A21E33"/>
    <w:rsid w:val="00A22820"/>
    <w:rsid w:val="00A22C9F"/>
    <w:rsid w:val="00A24572"/>
    <w:rsid w:val="00A250C6"/>
    <w:rsid w:val="00A250D9"/>
    <w:rsid w:val="00A253FA"/>
    <w:rsid w:val="00A266E2"/>
    <w:rsid w:val="00A268B3"/>
    <w:rsid w:val="00A27FAF"/>
    <w:rsid w:val="00A303BC"/>
    <w:rsid w:val="00A304D5"/>
    <w:rsid w:val="00A3052D"/>
    <w:rsid w:val="00A317A3"/>
    <w:rsid w:val="00A31DA0"/>
    <w:rsid w:val="00A32592"/>
    <w:rsid w:val="00A331D8"/>
    <w:rsid w:val="00A33F9C"/>
    <w:rsid w:val="00A34352"/>
    <w:rsid w:val="00A349F1"/>
    <w:rsid w:val="00A34D61"/>
    <w:rsid w:val="00A35A8F"/>
    <w:rsid w:val="00A3657F"/>
    <w:rsid w:val="00A376F3"/>
    <w:rsid w:val="00A4220B"/>
    <w:rsid w:val="00A4225E"/>
    <w:rsid w:val="00A42A3C"/>
    <w:rsid w:val="00A43908"/>
    <w:rsid w:val="00A43914"/>
    <w:rsid w:val="00A45915"/>
    <w:rsid w:val="00A4607A"/>
    <w:rsid w:val="00A46AF9"/>
    <w:rsid w:val="00A46C34"/>
    <w:rsid w:val="00A47ED8"/>
    <w:rsid w:val="00A47FC1"/>
    <w:rsid w:val="00A5145E"/>
    <w:rsid w:val="00A516D3"/>
    <w:rsid w:val="00A51B67"/>
    <w:rsid w:val="00A51E58"/>
    <w:rsid w:val="00A52071"/>
    <w:rsid w:val="00A527AC"/>
    <w:rsid w:val="00A529B2"/>
    <w:rsid w:val="00A53110"/>
    <w:rsid w:val="00A53DAC"/>
    <w:rsid w:val="00A546DC"/>
    <w:rsid w:val="00A54895"/>
    <w:rsid w:val="00A54BA7"/>
    <w:rsid w:val="00A54EA0"/>
    <w:rsid w:val="00A5540A"/>
    <w:rsid w:val="00A556AE"/>
    <w:rsid w:val="00A55A3F"/>
    <w:rsid w:val="00A560C6"/>
    <w:rsid w:val="00A56C00"/>
    <w:rsid w:val="00A572DA"/>
    <w:rsid w:val="00A5770F"/>
    <w:rsid w:val="00A57985"/>
    <w:rsid w:val="00A6084D"/>
    <w:rsid w:val="00A6120A"/>
    <w:rsid w:val="00A63313"/>
    <w:rsid w:val="00A63D42"/>
    <w:rsid w:val="00A63DA2"/>
    <w:rsid w:val="00A652C4"/>
    <w:rsid w:val="00A657EC"/>
    <w:rsid w:val="00A6599F"/>
    <w:rsid w:val="00A65FEB"/>
    <w:rsid w:val="00A662DE"/>
    <w:rsid w:val="00A665DE"/>
    <w:rsid w:val="00A6695F"/>
    <w:rsid w:val="00A6756B"/>
    <w:rsid w:val="00A67E8F"/>
    <w:rsid w:val="00A721DE"/>
    <w:rsid w:val="00A7231B"/>
    <w:rsid w:val="00A726D2"/>
    <w:rsid w:val="00A72735"/>
    <w:rsid w:val="00A72FB0"/>
    <w:rsid w:val="00A73926"/>
    <w:rsid w:val="00A73AD0"/>
    <w:rsid w:val="00A73F27"/>
    <w:rsid w:val="00A74E7B"/>
    <w:rsid w:val="00A75D07"/>
    <w:rsid w:val="00A7608B"/>
    <w:rsid w:val="00A76E63"/>
    <w:rsid w:val="00A7710E"/>
    <w:rsid w:val="00A77C8D"/>
    <w:rsid w:val="00A8015F"/>
    <w:rsid w:val="00A80C81"/>
    <w:rsid w:val="00A81978"/>
    <w:rsid w:val="00A82202"/>
    <w:rsid w:val="00A82F02"/>
    <w:rsid w:val="00A83A00"/>
    <w:rsid w:val="00A83B24"/>
    <w:rsid w:val="00A83DD0"/>
    <w:rsid w:val="00A83E9F"/>
    <w:rsid w:val="00A83F43"/>
    <w:rsid w:val="00A8512A"/>
    <w:rsid w:val="00A852ED"/>
    <w:rsid w:val="00A85DD8"/>
    <w:rsid w:val="00A86014"/>
    <w:rsid w:val="00A8601C"/>
    <w:rsid w:val="00A863F1"/>
    <w:rsid w:val="00A86B46"/>
    <w:rsid w:val="00A871F2"/>
    <w:rsid w:val="00A91532"/>
    <w:rsid w:val="00A918F3"/>
    <w:rsid w:val="00A91B9C"/>
    <w:rsid w:val="00A923E1"/>
    <w:rsid w:val="00A927DA"/>
    <w:rsid w:val="00A92B0D"/>
    <w:rsid w:val="00A9385F"/>
    <w:rsid w:val="00A93955"/>
    <w:rsid w:val="00A94F49"/>
    <w:rsid w:val="00A95079"/>
    <w:rsid w:val="00A95CA8"/>
    <w:rsid w:val="00A95DF3"/>
    <w:rsid w:val="00A95E96"/>
    <w:rsid w:val="00A962E8"/>
    <w:rsid w:val="00A96D03"/>
    <w:rsid w:val="00A96DB2"/>
    <w:rsid w:val="00A97590"/>
    <w:rsid w:val="00AA1ADD"/>
    <w:rsid w:val="00AA2651"/>
    <w:rsid w:val="00AA2C69"/>
    <w:rsid w:val="00AA4BC0"/>
    <w:rsid w:val="00AA5EDB"/>
    <w:rsid w:val="00AA5F6A"/>
    <w:rsid w:val="00AA657C"/>
    <w:rsid w:val="00AA691B"/>
    <w:rsid w:val="00AA6A23"/>
    <w:rsid w:val="00AA7066"/>
    <w:rsid w:val="00AB0934"/>
    <w:rsid w:val="00AB0BCA"/>
    <w:rsid w:val="00AB15A7"/>
    <w:rsid w:val="00AB16AB"/>
    <w:rsid w:val="00AB470C"/>
    <w:rsid w:val="00AB4936"/>
    <w:rsid w:val="00AB4D30"/>
    <w:rsid w:val="00AB610C"/>
    <w:rsid w:val="00AB61D3"/>
    <w:rsid w:val="00AB7819"/>
    <w:rsid w:val="00AC11F2"/>
    <w:rsid w:val="00AC1236"/>
    <w:rsid w:val="00AC183F"/>
    <w:rsid w:val="00AC418B"/>
    <w:rsid w:val="00AC50CC"/>
    <w:rsid w:val="00AC5B04"/>
    <w:rsid w:val="00AC5EA9"/>
    <w:rsid w:val="00AC60C6"/>
    <w:rsid w:val="00AC613C"/>
    <w:rsid w:val="00AC6D30"/>
    <w:rsid w:val="00AD01DB"/>
    <w:rsid w:val="00AD04AE"/>
    <w:rsid w:val="00AD0D44"/>
    <w:rsid w:val="00AD1951"/>
    <w:rsid w:val="00AD1C60"/>
    <w:rsid w:val="00AD2387"/>
    <w:rsid w:val="00AD45FA"/>
    <w:rsid w:val="00AD49A9"/>
    <w:rsid w:val="00AD49B5"/>
    <w:rsid w:val="00AD5B3E"/>
    <w:rsid w:val="00AD67C7"/>
    <w:rsid w:val="00AD6855"/>
    <w:rsid w:val="00AD688D"/>
    <w:rsid w:val="00AE0159"/>
    <w:rsid w:val="00AE30D0"/>
    <w:rsid w:val="00AE3876"/>
    <w:rsid w:val="00AE3E51"/>
    <w:rsid w:val="00AE43A8"/>
    <w:rsid w:val="00AE4770"/>
    <w:rsid w:val="00AE47FC"/>
    <w:rsid w:val="00AE4ED1"/>
    <w:rsid w:val="00AE652A"/>
    <w:rsid w:val="00AE6841"/>
    <w:rsid w:val="00AE7097"/>
    <w:rsid w:val="00AE7A1F"/>
    <w:rsid w:val="00AF1F1B"/>
    <w:rsid w:val="00AF317A"/>
    <w:rsid w:val="00AF3461"/>
    <w:rsid w:val="00AF487A"/>
    <w:rsid w:val="00AF4DB4"/>
    <w:rsid w:val="00AF5F12"/>
    <w:rsid w:val="00AF652D"/>
    <w:rsid w:val="00AF6857"/>
    <w:rsid w:val="00B0083A"/>
    <w:rsid w:val="00B009F0"/>
    <w:rsid w:val="00B00DEA"/>
    <w:rsid w:val="00B00EA6"/>
    <w:rsid w:val="00B02652"/>
    <w:rsid w:val="00B03996"/>
    <w:rsid w:val="00B03B9A"/>
    <w:rsid w:val="00B0495F"/>
    <w:rsid w:val="00B05024"/>
    <w:rsid w:val="00B05FF4"/>
    <w:rsid w:val="00B066CA"/>
    <w:rsid w:val="00B071BF"/>
    <w:rsid w:val="00B10554"/>
    <w:rsid w:val="00B105C4"/>
    <w:rsid w:val="00B10622"/>
    <w:rsid w:val="00B10C77"/>
    <w:rsid w:val="00B10F5E"/>
    <w:rsid w:val="00B11605"/>
    <w:rsid w:val="00B11F0E"/>
    <w:rsid w:val="00B136CB"/>
    <w:rsid w:val="00B13FF5"/>
    <w:rsid w:val="00B1574D"/>
    <w:rsid w:val="00B15A6D"/>
    <w:rsid w:val="00B15EA1"/>
    <w:rsid w:val="00B16168"/>
    <w:rsid w:val="00B17931"/>
    <w:rsid w:val="00B201E1"/>
    <w:rsid w:val="00B20F1B"/>
    <w:rsid w:val="00B21003"/>
    <w:rsid w:val="00B246FE"/>
    <w:rsid w:val="00B24792"/>
    <w:rsid w:val="00B24AF8"/>
    <w:rsid w:val="00B2574F"/>
    <w:rsid w:val="00B25AC8"/>
    <w:rsid w:val="00B2686C"/>
    <w:rsid w:val="00B27509"/>
    <w:rsid w:val="00B31F9C"/>
    <w:rsid w:val="00B32305"/>
    <w:rsid w:val="00B32DA5"/>
    <w:rsid w:val="00B3307D"/>
    <w:rsid w:val="00B330AD"/>
    <w:rsid w:val="00B33506"/>
    <w:rsid w:val="00B33642"/>
    <w:rsid w:val="00B337D6"/>
    <w:rsid w:val="00B33BE1"/>
    <w:rsid w:val="00B3490B"/>
    <w:rsid w:val="00B34BE3"/>
    <w:rsid w:val="00B34DB1"/>
    <w:rsid w:val="00B35407"/>
    <w:rsid w:val="00B35DBF"/>
    <w:rsid w:val="00B35ED4"/>
    <w:rsid w:val="00B36B8A"/>
    <w:rsid w:val="00B36DFC"/>
    <w:rsid w:val="00B37812"/>
    <w:rsid w:val="00B40B84"/>
    <w:rsid w:val="00B40E9C"/>
    <w:rsid w:val="00B41010"/>
    <w:rsid w:val="00B4105F"/>
    <w:rsid w:val="00B41555"/>
    <w:rsid w:val="00B41F32"/>
    <w:rsid w:val="00B42FED"/>
    <w:rsid w:val="00B43760"/>
    <w:rsid w:val="00B43E77"/>
    <w:rsid w:val="00B44624"/>
    <w:rsid w:val="00B449A8"/>
    <w:rsid w:val="00B46B43"/>
    <w:rsid w:val="00B46CB0"/>
    <w:rsid w:val="00B47185"/>
    <w:rsid w:val="00B4722B"/>
    <w:rsid w:val="00B478D3"/>
    <w:rsid w:val="00B47BAF"/>
    <w:rsid w:val="00B47F6E"/>
    <w:rsid w:val="00B47FAD"/>
    <w:rsid w:val="00B505F3"/>
    <w:rsid w:val="00B50735"/>
    <w:rsid w:val="00B509AA"/>
    <w:rsid w:val="00B514DE"/>
    <w:rsid w:val="00B519AE"/>
    <w:rsid w:val="00B52944"/>
    <w:rsid w:val="00B5337F"/>
    <w:rsid w:val="00B53DD1"/>
    <w:rsid w:val="00B53FD4"/>
    <w:rsid w:val="00B54BB1"/>
    <w:rsid w:val="00B552C4"/>
    <w:rsid w:val="00B553D6"/>
    <w:rsid w:val="00B554D9"/>
    <w:rsid w:val="00B56397"/>
    <w:rsid w:val="00B5705B"/>
    <w:rsid w:val="00B57457"/>
    <w:rsid w:val="00B57E57"/>
    <w:rsid w:val="00B608C2"/>
    <w:rsid w:val="00B608F0"/>
    <w:rsid w:val="00B60C75"/>
    <w:rsid w:val="00B60D82"/>
    <w:rsid w:val="00B61144"/>
    <w:rsid w:val="00B6178C"/>
    <w:rsid w:val="00B61A05"/>
    <w:rsid w:val="00B61B79"/>
    <w:rsid w:val="00B61F68"/>
    <w:rsid w:val="00B62C7E"/>
    <w:rsid w:val="00B63A5E"/>
    <w:rsid w:val="00B63AA9"/>
    <w:rsid w:val="00B64917"/>
    <w:rsid w:val="00B659C8"/>
    <w:rsid w:val="00B66641"/>
    <w:rsid w:val="00B66D2E"/>
    <w:rsid w:val="00B674ED"/>
    <w:rsid w:val="00B6788B"/>
    <w:rsid w:val="00B67CB2"/>
    <w:rsid w:val="00B721D3"/>
    <w:rsid w:val="00B72E3B"/>
    <w:rsid w:val="00B731A9"/>
    <w:rsid w:val="00B73877"/>
    <w:rsid w:val="00B74A91"/>
    <w:rsid w:val="00B75336"/>
    <w:rsid w:val="00B76453"/>
    <w:rsid w:val="00B76503"/>
    <w:rsid w:val="00B767B3"/>
    <w:rsid w:val="00B77ECE"/>
    <w:rsid w:val="00B77ED5"/>
    <w:rsid w:val="00B8018F"/>
    <w:rsid w:val="00B80A5C"/>
    <w:rsid w:val="00B80DE9"/>
    <w:rsid w:val="00B8173E"/>
    <w:rsid w:val="00B818C2"/>
    <w:rsid w:val="00B81F0D"/>
    <w:rsid w:val="00B821FD"/>
    <w:rsid w:val="00B82601"/>
    <w:rsid w:val="00B83A91"/>
    <w:rsid w:val="00B83F1A"/>
    <w:rsid w:val="00B83FA2"/>
    <w:rsid w:val="00B85575"/>
    <w:rsid w:val="00B8595F"/>
    <w:rsid w:val="00B85B80"/>
    <w:rsid w:val="00B85B98"/>
    <w:rsid w:val="00B86224"/>
    <w:rsid w:val="00B86673"/>
    <w:rsid w:val="00B8792C"/>
    <w:rsid w:val="00B87F3B"/>
    <w:rsid w:val="00B90C6B"/>
    <w:rsid w:val="00B91C03"/>
    <w:rsid w:val="00B91FE1"/>
    <w:rsid w:val="00B92B4B"/>
    <w:rsid w:val="00B937A6"/>
    <w:rsid w:val="00B95F41"/>
    <w:rsid w:val="00B965E0"/>
    <w:rsid w:val="00BA0B9B"/>
    <w:rsid w:val="00BA1E77"/>
    <w:rsid w:val="00BA23A0"/>
    <w:rsid w:val="00BA25EE"/>
    <w:rsid w:val="00BA302A"/>
    <w:rsid w:val="00BA3D44"/>
    <w:rsid w:val="00BA40DA"/>
    <w:rsid w:val="00BA439B"/>
    <w:rsid w:val="00BA5641"/>
    <w:rsid w:val="00BA5C7E"/>
    <w:rsid w:val="00BA630B"/>
    <w:rsid w:val="00BA639E"/>
    <w:rsid w:val="00BA6760"/>
    <w:rsid w:val="00BA6DEB"/>
    <w:rsid w:val="00BA6E73"/>
    <w:rsid w:val="00BA7DFF"/>
    <w:rsid w:val="00BA7FD8"/>
    <w:rsid w:val="00BB04AF"/>
    <w:rsid w:val="00BB0615"/>
    <w:rsid w:val="00BB109C"/>
    <w:rsid w:val="00BB11CE"/>
    <w:rsid w:val="00BB4EF2"/>
    <w:rsid w:val="00BB535A"/>
    <w:rsid w:val="00BB5647"/>
    <w:rsid w:val="00BB5C5F"/>
    <w:rsid w:val="00BB7040"/>
    <w:rsid w:val="00BB7C11"/>
    <w:rsid w:val="00BC1321"/>
    <w:rsid w:val="00BC13FB"/>
    <w:rsid w:val="00BC13FC"/>
    <w:rsid w:val="00BC17C4"/>
    <w:rsid w:val="00BC24AE"/>
    <w:rsid w:val="00BC355C"/>
    <w:rsid w:val="00BC3FE5"/>
    <w:rsid w:val="00BC4993"/>
    <w:rsid w:val="00BC535C"/>
    <w:rsid w:val="00BC571C"/>
    <w:rsid w:val="00BC5956"/>
    <w:rsid w:val="00BC6B1F"/>
    <w:rsid w:val="00BD140F"/>
    <w:rsid w:val="00BD2DF4"/>
    <w:rsid w:val="00BD366A"/>
    <w:rsid w:val="00BD36A8"/>
    <w:rsid w:val="00BD37E0"/>
    <w:rsid w:val="00BD3802"/>
    <w:rsid w:val="00BD485C"/>
    <w:rsid w:val="00BD4A8A"/>
    <w:rsid w:val="00BD59AA"/>
    <w:rsid w:val="00BD6EB1"/>
    <w:rsid w:val="00BD745D"/>
    <w:rsid w:val="00BD7527"/>
    <w:rsid w:val="00BE0A42"/>
    <w:rsid w:val="00BE0A66"/>
    <w:rsid w:val="00BE1B21"/>
    <w:rsid w:val="00BE2696"/>
    <w:rsid w:val="00BE3B30"/>
    <w:rsid w:val="00BE4BA4"/>
    <w:rsid w:val="00BE4CB1"/>
    <w:rsid w:val="00BE54A5"/>
    <w:rsid w:val="00BE6368"/>
    <w:rsid w:val="00BE64FC"/>
    <w:rsid w:val="00BE65BF"/>
    <w:rsid w:val="00BE65DA"/>
    <w:rsid w:val="00BF04DC"/>
    <w:rsid w:val="00BF08F0"/>
    <w:rsid w:val="00BF11E7"/>
    <w:rsid w:val="00BF17BD"/>
    <w:rsid w:val="00BF1E90"/>
    <w:rsid w:val="00BF2629"/>
    <w:rsid w:val="00BF35BD"/>
    <w:rsid w:val="00BF36D5"/>
    <w:rsid w:val="00BF3838"/>
    <w:rsid w:val="00BF428E"/>
    <w:rsid w:val="00BF50E8"/>
    <w:rsid w:val="00BF52CF"/>
    <w:rsid w:val="00BF5A14"/>
    <w:rsid w:val="00BF5FA3"/>
    <w:rsid w:val="00BF5FED"/>
    <w:rsid w:val="00BF6D00"/>
    <w:rsid w:val="00BF7987"/>
    <w:rsid w:val="00C003A7"/>
    <w:rsid w:val="00C005E0"/>
    <w:rsid w:val="00C0062A"/>
    <w:rsid w:val="00C00B3E"/>
    <w:rsid w:val="00C016F8"/>
    <w:rsid w:val="00C02290"/>
    <w:rsid w:val="00C035B6"/>
    <w:rsid w:val="00C044DA"/>
    <w:rsid w:val="00C04B04"/>
    <w:rsid w:val="00C05E78"/>
    <w:rsid w:val="00C06850"/>
    <w:rsid w:val="00C0753C"/>
    <w:rsid w:val="00C10AC7"/>
    <w:rsid w:val="00C1157B"/>
    <w:rsid w:val="00C11CF2"/>
    <w:rsid w:val="00C12A4C"/>
    <w:rsid w:val="00C13A6B"/>
    <w:rsid w:val="00C13BEF"/>
    <w:rsid w:val="00C13F1F"/>
    <w:rsid w:val="00C16D75"/>
    <w:rsid w:val="00C1737F"/>
    <w:rsid w:val="00C17ADC"/>
    <w:rsid w:val="00C212ED"/>
    <w:rsid w:val="00C220B1"/>
    <w:rsid w:val="00C2260B"/>
    <w:rsid w:val="00C24DE0"/>
    <w:rsid w:val="00C268CB"/>
    <w:rsid w:val="00C26F6F"/>
    <w:rsid w:val="00C27265"/>
    <w:rsid w:val="00C30270"/>
    <w:rsid w:val="00C30C5F"/>
    <w:rsid w:val="00C320B3"/>
    <w:rsid w:val="00C32FA9"/>
    <w:rsid w:val="00C33018"/>
    <w:rsid w:val="00C34467"/>
    <w:rsid w:val="00C35FC2"/>
    <w:rsid w:val="00C37954"/>
    <w:rsid w:val="00C417FE"/>
    <w:rsid w:val="00C41CBA"/>
    <w:rsid w:val="00C43574"/>
    <w:rsid w:val="00C437FB"/>
    <w:rsid w:val="00C43875"/>
    <w:rsid w:val="00C44400"/>
    <w:rsid w:val="00C44425"/>
    <w:rsid w:val="00C44860"/>
    <w:rsid w:val="00C44F77"/>
    <w:rsid w:val="00C456B9"/>
    <w:rsid w:val="00C46163"/>
    <w:rsid w:val="00C46C5E"/>
    <w:rsid w:val="00C472D0"/>
    <w:rsid w:val="00C47442"/>
    <w:rsid w:val="00C47968"/>
    <w:rsid w:val="00C50EF4"/>
    <w:rsid w:val="00C51306"/>
    <w:rsid w:val="00C514A3"/>
    <w:rsid w:val="00C51581"/>
    <w:rsid w:val="00C51D29"/>
    <w:rsid w:val="00C52E31"/>
    <w:rsid w:val="00C53009"/>
    <w:rsid w:val="00C5366B"/>
    <w:rsid w:val="00C53677"/>
    <w:rsid w:val="00C53893"/>
    <w:rsid w:val="00C53E04"/>
    <w:rsid w:val="00C54C0B"/>
    <w:rsid w:val="00C567E6"/>
    <w:rsid w:val="00C56970"/>
    <w:rsid w:val="00C57281"/>
    <w:rsid w:val="00C577F6"/>
    <w:rsid w:val="00C60581"/>
    <w:rsid w:val="00C605AE"/>
    <w:rsid w:val="00C6076D"/>
    <w:rsid w:val="00C609A8"/>
    <w:rsid w:val="00C609A9"/>
    <w:rsid w:val="00C60CB7"/>
    <w:rsid w:val="00C60DCC"/>
    <w:rsid w:val="00C61AA2"/>
    <w:rsid w:val="00C62E73"/>
    <w:rsid w:val="00C64F79"/>
    <w:rsid w:val="00C650AD"/>
    <w:rsid w:val="00C65170"/>
    <w:rsid w:val="00C668F8"/>
    <w:rsid w:val="00C66979"/>
    <w:rsid w:val="00C67301"/>
    <w:rsid w:val="00C6744F"/>
    <w:rsid w:val="00C67E36"/>
    <w:rsid w:val="00C70392"/>
    <w:rsid w:val="00C708B4"/>
    <w:rsid w:val="00C70C4C"/>
    <w:rsid w:val="00C70D5F"/>
    <w:rsid w:val="00C71275"/>
    <w:rsid w:val="00C7130A"/>
    <w:rsid w:val="00C71465"/>
    <w:rsid w:val="00C71CBD"/>
    <w:rsid w:val="00C71F9C"/>
    <w:rsid w:val="00C727AB"/>
    <w:rsid w:val="00C7341A"/>
    <w:rsid w:val="00C74BB7"/>
    <w:rsid w:val="00C751F6"/>
    <w:rsid w:val="00C75E81"/>
    <w:rsid w:val="00C7621C"/>
    <w:rsid w:val="00C768E4"/>
    <w:rsid w:val="00C77465"/>
    <w:rsid w:val="00C80F2B"/>
    <w:rsid w:val="00C8119A"/>
    <w:rsid w:val="00C81283"/>
    <w:rsid w:val="00C816C7"/>
    <w:rsid w:val="00C81D83"/>
    <w:rsid w:val="00C825FA"/>
    <w:rsid w:val="00C82B57"/>
    <w:rsid w:val="00C83545"/>
    <w:rsid w:val="00C8388C"/>
    <w:rsid w:val="00C8529D"/>
    <w:rsid w:val="00C8535A"/>
    <w:rsid w:val="00C858FF"/>
    <w:rsid w:val="00C85D56"/>
    <w:rsid w:val="00C865E5"/>
    <w:rsid w:val="00C86818"/>
    <w:rsid w:val="00C869BF"/>
    <w:rsid w:val="00C9075E"/>
    <w:rsid w:val="00C90D4D"/>
    <w:rsid w:val="00C926C9"/>
    <w:rsid w:val="00C92C6A"/>
    <w:rsid w:val="00C92D68"/>
    <w:rsid w:val="00C9340D"/>
    <w:rsid w:val="00C944A9"/>
    <w:rsid w:val="00C9612C"/>
    <w:rsid w:val="00C97026"/>
    <w:rsid w:val="00C9776E"/>
    <w:rsid w:val="00C9794E"/>
    <w:rsid w:val="00CA1173"/>
    <w:rsid w:val="00CA14B7"/>
    <w:rsid w:val="00CA14FA"/>
    <w:rsid w:val="00CA16E2"/>
    <w:rsid w:val="00CA1B5B"/>
    <w:rsid w:val="00CA1E98"/>
    <w:rsid w:val="00CA1EBA"/>
    <w:rsid w:val="00CA20CB"/>
    <w:rsid w:val="00CA3FE2"/>
    <w:rsid w:val="00CA40E0"/>
    <w:rsid w:val="00CA468A"/>
    <w:rsid w:val="00CA4CF9"/>
    <w:rsid w:val="00CA5C28"/>
    <w:rsid w:val="00CA6ACF"/>
    <w:rsid w:val="00CA6F35"/>
    <w:rsid w:val="00CA71A3"/>
    <w:rsid w:val="00CB171D"/>
    <w:rsid w:val="00CB3487"/>
    <w:rsid w:val="00CB3AA1"/>
    <w:rsid w:val="00CB3B11"/>
    <w:rsid w:val="00CB49D5"/>
    <w:rsid w:val="00CB51C5"/>
    <w:rsid w:val="00CB61BF"/>
    <w:rsid w:val="00CB6841"/>
    <w:rsid w:val="00CB7049"/>
    <w:rsid w:val="00CC06DD"/>
    <w:rsid w:val="00CC0A17"/>
    <w:rsid w:val="00CC10FD"/>
    <w:rsid w:val="00CC14A1"/>
    <w:rsid w:val="00CC1A97"/>
    <w:rsid w:val="00CC1FF7"/>
    <w:rsid w:val="00CC2A49"/>
    <w:rsid w:val="00CC2A99"/>
    <w:rsid w:val="00CC2E09"/>
    <w:rsid w:val="00CC32F7"/>
    <w:rsid w:val="00CC48B1"/>
    <w:rsid w:val="00CC4D3B"/>
    <w:rsid w:val="00CC555E"/>
    <w:rsid w:val="00CC57AD"/>
    <w:rsid w:val="00CC5F03"/>
    <w:rsid w:val="00CC621D"/>
    <w:rsid w:val="00CD026E"/>
    <w:rsid w:val="00CD0A1C"/>
    <w:rsid w:val="00CD2C8E"/>
    <w:rsid w:val="00CD2D9E"/>
    <w:rsid w:val="00CD2FB7"/>
    <w:rsid w:val="00CD3C0E"/>
    <w:rsid w:val="00CD3F6B"/>
    <w:rsid w:val="00CD4582"/>
    <w:rsid w:val="00CD49AE"/>
    <w:rsid w:val="00CD5306"/>
    <w:rsid w:val="00CD5F0D"/>
    <w:rsid w:val="00CD6225"/>
    <w:rsid w:val="00CD63CC"/>
    <w:rsid w:val="00CD66FF"/>
    <w:rsid w:val="00CD6A1E"/>
    <w:rsid w:val="00CD6BD8"/>
    <w:rsid w:val="00CE039D"/>
    <w:rsid w:val="00CE214B"/>
    <w:rsid w:val="00CE2B0B"/>
    <w:rsid w:val="00CE393F"/>
    <w:rsid w:val="00CE3EA3"/>
    <w:rsid w:val="00CE3EC6"/>
    <w:rsid w:val="00CE5182"/>
    <w:rsid w:val="00CE5478"/>
    <w:rsid w:val="00CE586E"/>
    <w:rsid w:val="00CE6056"/>
    <w:rsid w:val="00CE62B7"/>
    <w:rsid w:val="00CE7BFF"/>
    <w:rsid w:val="00CF14A5"/>
    <w:rsid w:val="00CF2375"/>
    <w:rsid w:val="00CF2759"/>
    <w:rsid w:val="00CF526A"/>
    <w:rsid w:val="00CF5316"/>
    <w:rsid w:val="00CF7020"/>
    <w:rsid w:val="00CF76CA"/>
    <w:rsid w:val="00CF78C8"/>
    <w:rsid w:val="00CF7DDB"/>
    <w:rsid w:val="00D00B16"/>
    <w:rsid w:val="00D00C97"/>
    <w:rsid w:val="00D0122A"/>
    <w:rsid w:val="00D01DE9"/>
    <w:rsid w:val="00D025FC"/>
    <w:rsid w:val="00D02922"/>
    <w:rsid w:val="00D02A83"/>
    <w:rsid w:val="00D03238"/>
    <w:rsid w:val="00D043E1"/>
    <w:rsid w:val="00D058FA"/>
    <w:rsid w:val="00D05A50"/>
    <w:rsid w:val="00D06621"/>
    <w:rsid w:val="00D073AE"/>
    <w:rsid w:val="00D07A76"/>
    <w:rsid w:val="00D07C63"/>
    <w:rsid w:val="00D07FE3"/>
    <w:rsid w:val="00D1001B"/>
    <w:rsid w:val="00D103BC"/>
    <w:rsid w:val="00D14229"/>
    <w:rsid w:val="00D14242"/>
    <w:rsid w:val="00D14848"/>
    <w:rsid w:val="00D1614D"/>
    <w:rsid w:val="00D16F86"/>
    <w:rsid w:val="00D17C65"/>
    <w:rsid w:val="00D2090D"/>
    <w:rsid w:val="00D230EF"/>
    <w:rsid w:val="00D23793"/>
    <w:rsid w:val="00D23E1A"/>
    <w:rsid w:val="00D24189"/>
    <w:rsid w:val="00D250D1"/>
    <w:rsid w:val="00D258A2"/>
    <w:rsid w:val="00D316E4"/>
    <w:rsid w:val="00D32290"/>
    <w:rsid w:val="00D34073"/>
    <w:rsid w:val="00D357B4"/>
    <w:rsid w:val="00D35ABD"/>
    <w:rsid w:val="00D35AFB"/>
    <w:rsid w:val="00D35FE5"/>
    <w:rsid w:val="00D36D2A"/>
    <w:rsid w:val="00D36FCA"/>
    <w:rsid w:val="00D3729B"/>
    <w:rsid w:val="00D374D8"/>
    <w:rsid w:val="00D402FE"/>
    <w:rsid w:val="00D414C6"/>
    <w:rsid w:val="00D415EF"/>
    <w:rsid w:val="00D4186E"/>
    <w:rsid w:val="00D42D5D"/>
    <w:rsid w:val="00D43A43"/>
    <w:rsid w:val="00D43CCC"/>
    <w:rsid w:val="00D448C3"/>
    <w:rsid w:val="00D45802"/>
    <w:rsid w:val="00D458CE"/>
    <w:rsid w:val="00D46446"/>
    <w:rsid w:val="00D4649C"/>
    <w:rsid w:val="00D46E82"/>
    <w:rsid w:val="00D4738C"/>
    <w:rsid w:val="00D475EE"/>
    <w:rsid w:val="00D47731"/>
    <w:rsid w:val="00D50409"/>
    <w:rsid w:val="00D50412"/>
    <w:rsid w:val="00D50806"/>
    <w:rsid w:val="00D50B1C"/>
    <w:rsid w:val="00D50E72"/>
    <w:rsid w:val="00D51DD8"/>
    <w:rsid w:val="00D523F7"/>
    <w:rsid w:val="00D52C7C"/>
    <w:rsid w:val="00D52F44"/>
    <w:rsid w:val="00D53559"/>
    <w:rsid w:val="00D538F6"/>
    <w:rsid w:val="00D53AB1"/>
    <w:rsid w:val="00D54D15"/>
    <w:rsid w:val="00D550C7"/>
    <w:rsid w:val="00D55C5D"/>
    <w:rsid w:val="00D5602F"/>
    <w:rsid w:val="00D564DE"/>
    <w:rsid w:val="00D5650A"/>
    <w:rsid w:val="00D56989"/>
    <w:rsid w:val="00D56FB9"/>
    <w:rsid w:val="00D57E6B"/>
    <w:rsid w:val="00D607A5"/>
    <w:rsid w:val="00D6168E"/>
    <w:rsid w:val="00D63497"/>
    <w:rsid w:val="00D63D8E"/>
    <w:rsid w:val="00D63E9B"/>
    <w:rsid w:val="00D65F7E"/>
    <w:rsid w:val="00D6649E"/>
    <w:rsid w:val="00D67C4B"/>
    <w:rsid w:val="00D67E29"/>
    <w:rsid w:val="00D70CA8"/>
    <w:rsid w:val="00D70DB7"/>
    <w:rsid w:val="00D720E0"/>
    <w:rsid w:val="00D72217"/>
    <w:rsid w:val="00D72286"/>
    <w:rsid w:val="00D7263F"/>
    <w:rsid w:val="00D731CE"/>
    <w:rsid w:val="00D7356F"/>
    <w:rsid w:val="00D740B3"/>
    <w:rsid w:val="00D74839"/>
    <w:rsid w:val="00D74C58"/>
    <w:rsid w:val="00D74D6F"/>
    <w:rsid w:val="00D750E6"/>
    <w:rsid w:val="00D75646"/>
    <w:rsid w:val="00D7717A"/>
    <w:rsid w:val="00D777B0"/>
    <w:rsid w:val="00D8021E"/>
    <w:rsid w:val="00D80D05"/>
    <w:rsid w:val="00D80D28"/>
    <w:rsid w:val="00D81A4C"/>
    <w:rsid w:val="00D82129"/>
    <w:rsid w:val="00D82D72"/>
    <w:rsid w:val="00D8569E"/>
    <w:rsid w:val="00D85988"/>
    <w:rsid w:val="00D86D0E"/>
    <w:rsid w:val="00D86E6F"/>
    <w:rsid w:val="00D87916"/>
    <w:rsid w:val="00D908CF"/>
    <w:rsid w:val="00D90DA2"/>
    <w:rsid w:val="00D92386"/>
    <w:rsid w:val="00D92A1A"/>
    <w:rsid w:val="00D93277"/>
    <w:rsid w:val="00D93779"/>
    <w:rsid w:val="00D947DB"/>
    <w:rsid w:val="00D9530C"/>
    <w:rsid w:val="00D95EC8"/>
    <w:rsid w:val="00D9696B"/>
    <w:rsid w:val="00D9753A"/>
    <w:rsid w:val="00D9775A"/>
    <w:rsid w:val="00D97BA5"/>
    <w:rsid w:val="00DA0DD2"/>
    <w:rsid w:val="00DA1115"/>
    <w:rsid w:val="00DA3093"/>
    <w:rsid w:val="00DA3E9D"/>
    <w:rsid w:val="00DA6786"/>
    <w:rsid w:val="00DA7D49"/>
    <w:rsid w:val="00DB15B0"/>
    <w:rsid w:val="00DB1DEE"/>
    <w:rsid w:val="00DB1F00"/>
    <w:rsid w:val="00DB201D"/>
    <w:rsid w:val="00DB4506"/>
    <w:rsid w:val="00DB5BD7"/>
    <w:rsid w:val="00DB5C11"/>
    <w:rsid w:val="00DB6213"/>
    <w:rsid w:val="00DB6AFD"/>
    <w:rsid w:val="00DB755F"/>
    <w:rsid w:val="00DC1793"/>
    <w:rsid w:val="00DC1DF3"/>
    <w:rsid w:val="00DC1E2A"/>
    <w:rsid w:val="00DC1F27"/>
    <w:rsid w:val="00DC23F0"/>
    <w:rsid w:val="00DC2569"/>
    <w:rsid w:val="00DC30CC"/>
    <w:rsid w:val="00DC359A"/>
    <w:rsid w:val="00DC4A8D"/>
    <w:rsid w:val="00DC5A2F"/>
    <w:rsid w:val="00DC622F"/>
    <w:rsid w:val="00DC644B"/>
    <w:rsid w:val="00DC657C"/>
    <w:rsid w:val="00DC66BF"/>
    <w:rsid w:val="00DD12A1"/>
    <w:rsid w:val="00DD18C5"/>
    <w:rsid w:val="00DD1E69"/>
    <w:rsid w:val="00DD24DD"/>
    <w:rsid w:val="00DD2E3E"/>
    <w:rsid w:val="00DD3810"/>
    <w:rsid w:val="00DD45DA"/>
    <w:rsid w:val="00DD46FE"/>
    <w:rsid w:val="00DD6B0C"/>
    <w:rsid w:val="00DD6C4A"/>
    <w:rsid w:val="00DE095C"/>
    <w:rsid w:val="00DE0CBB"/>
    <w:rsid w:val="00DE29A0"/>
    <w:rsid w:val="00DE2D00"/>
    <w:rsid w:val="00DE3534"/>
    <w:rsid w:val="00DE420C"/>
    <w:rsid w:val="00DE467F"/>
    <w:rsid w:val="00DE494E"/>
    <w:rsid w:val="00DE5A23"/>
    <w:rsid w:val="00DE5F49"/>
    <w:rsid w:val="00DE7272"/>
    <w:rsid w:val="00DE7D72"/>
    <w:rsid w:val="00DF129A"/>
    <w:rsid w:val="00DF210D"/>
    <w:rsid w:val="00DF2A4E"/>
    <w:rsid w:val="00DF2D9B"/>
    <w:rsid w:val="00DF3557"/>
    <w:rsid w:val="00DF490F"/>
    <w:rsid w:val="00DF4AFB"/>
    <w:rsid w:val="00DF5239"/>
    <w:rsid w:val="00DF5D23"/>
    <w:rsid w:val="00DF6802"/>
    <w:rsid w:val="00E0042D"/>
    <w:rsid w:val="00E01381"/>
    <w:rsid w:val="00E0150B"/>
    <w:rsid w:val="00E01641"/>
    <w:rsid w:val="00E01C29"/>
    <w:rsid w:val="00E01FAB"/>
    <w:rsid w:val="00E02D41"/>
    <w:rsid w:val="00E03235"/>
    <w:rsid w:val="00E0344B"/>
    <w:rsid w:val="00E03B00"/>
    <w:rsid w:val="00E03F75"/>
    <w:rsid w:val="00E04974"/>
    <w:rsid w:val="00E06D69"/>
    <w:rsid w:val="00E06F12"/>
    <w:rsid w:val="00E1089A"/>
    <w:rsid w:val="00E1170B"/>
    <w:rsid w:val="00E12174"/>
    <w:rsid w:val="00E14211"/>
    <w:rsid w:val="00E14C9F"/>
    <w:rsid w:val="00E16DBC"/>
    <w:rsid w:val="00E17861"/>
    <w:rsid w:val="00E17B5C"/>
    <w:rsid w:val="00E17BA5"/>
    <w:rsid w:val="00E22F93"/>
    <w:rsid w:val="00E232FA"/>
    <w:rsid w:val="00E235E2"/>
    <w:rsid w:val="00E23F50"/>
    <w:rsid w:val="00E2426A"/>
    <w:rsid w:val="00E24620"/>
    <w:rsid w:val="00E2547E"/>
    <w:rsid w:val="00E260B7"/>
    <w:rsid w:val="00E26878"/>
    <w:rsid w:val="00E26D38"/>
    <w:rsid w:val="00E30DB4"/>
    <w:rsid w:val="00E3218C"/>
    <w:rsid w:val="00E323CD"/>
    <w:rsid w:val="00E326DE"/>
    <w:rsid w:val="00E32C05"/>
    <w:rsid w:val="00E3492C"/>
    <w:rsid w:val="00E356E6"/>
    <w:rsid w:val="00E358BE"/>
    <w:rsid w:val="00E40296"/>
    <w:rsid w:val="00E403F8"/>
    <w:rsid w:val="00E404FD"/>
    <w:rsid w:val="00E407FB"/>
    <w:rsid w:val="00E40C46"/>
    <w:rsid w:val="00E41048"/>
    <w:rsid w:val="00E41EB3"/>
    <w:rsid w:val="00E4212D"/>
    <w:rsid w:val="00E431EB"/>
    <w:rsid w:val="00E433AC"/>
    <w:rsid w:val="00E44B72"/>
    <w:rsid w:val="00E44CDD"/>
    <w:rsid w:val="00E4632E"/>
    <w:rsid w:val="00E4689E"/>
    <w:rsid w:val="00E471A7"/>
    <w:rsid w:val="00E47D4F"/>
    <w:rsid w:val="00E50166"/>
    <w:rsid w:val="00E5067E"/>
    <w:rsid w:val="00E52178"/>
    <w:rsid w:val="00E535BF"/>
    <w:rsid w:val="00E536EA"/>
    <w:rsid w:val="00E5412C"/>
    <w:rsid w:val="00E5430C"/>
    <w:rsid w:val="00E54503"/>
    <w:rsid w:val="00E54C51"/>
    <w:rsid w:val="00E5503D"/>
    <w:rsid w:val="00E55833"/>
    <w:rsid w:val="00E5704F"/>
    <w:rsid w:val="00E576F3"/>
    <w:rsid w:val="00E57B7E"/>
    <w:rsid w:val="00E60974"/>
    <w:rsid w:val="00E617C2"/>
    <w:rsid w:val="00E6192B"/>
    <w:rsid w:val="00E6406F"/>
    <w:rsid w:val="00E64FBD"/>
    <w:rsid w:val="00E653B1"/>
    <w:rsid w:val="00E6548F"/>
    <w:rsid w:val="00E66109"/>
    <w:rsid w:val="00E67154"/>
    <w:rsid w:val="00E67EDA"/>
    <w:rsid w:val="00E700D2"/>
    <w:rsid w:val="00E704F3"/>
    <w:rsid w:val="00E71620"/>
    <w:rsid w:val="00E71CF4"/>
    <w:rsid w:val="00E72A2A"/>
    <w:rsid w:val="00E733D1"/>
    <w:rsid w:val="00E73EFD"/>
    <w:rsid w:val="00E74324"/>
    <w:rsid w:val="00E74326"/>
    <w:rsid w:val="00E74881"/>
    <w:rsid w:val="00E758F5"/>
    <w:rsid w:val="00E77694"/>
    <w:rsid w:val="00E8113A"/>
    <w:rsid w:val="00E814C7"/>
    <w:rsid w:val="00E815D1"/>
    <w:rsid w:val="00E83DAB"/>
    <w:rsid w:val="00E847AF"/>
    <w:rsid w:val="00E848C6"/>
    <w:rsid w:val="00E8577E"/>
    <w:rsid w:val="00E857D8"/>
    <w:rsid w:val="00E859CD"/>
    <w:rsid w:val="00E86505"/>
    <w:rsid w:val="00E90ECA"/>
    <w:rsid w:val="00E9159B"/>
    <w:rsid w:val="00E91FCF"/>
    <w:rsid w:val="00E9259D"/>
    <w:rsid w:val="00E93E94"/>
    <w:rsid w:val="00E94A0D"/>
    <w:rsid w:val="00E94A9A"/>
    <w:rsid w:val="00E95721"/>
    <w:rsid w:val="00E9707A"/>
    <w:rsid w:val="00E971D7"/>
    <w:rsid w:val="00E97484"/>
    <w:rsid w:val="00E97489"/>
    <w:rsid w:val="00EA033F"/>
    <w:rsid w:val="00EA059C"/>
    <w:rsid w:val="00EA0DF1"/>
    <w:rsid w:val="00EA2B27"/>
    <w:rsid w:val="00EA3A62"/>
    <w:rsid w:val="00EA3CA6"/>
    <w:rsid w:val="00EA495B"/>
    <w:rsid w:val="00EA4F09"/>
    <w:rsid w:val="00EA51D9"/>
    <w:rsid w:val="00EA52E1"/>
    <w:rsid w:val="00EA5441"/>
    <w:rsid w:val="00EA5553"/>
    <w:rsid w:val="00EA6246"/>
    <w:rsid w:val="00EA6CBF"/>
    <w:rsid w:val="00EA6CF1"/>
    <w:rsid w:val="00EA7D7E"/>
    <w:rsid w:val="00EB09CF"/>
    <w:rsid w:val="00EB19E0"/>
    <w:rsid w:val="00EB2CBB"/>
    <w:rsid w:val="00EB34F8"/>
    <w:rsid w:val="00EB46FD"/>
    <w:rsid w:val="00EB56D0"/>
    <w:rsid w:val="00EB5890"/>
    <w:rsid w:val="00EB6302"/>
    <w:rsid w:val="00EB6505"/>
    <w:rsid w:val="00EB65A4"/>
    <w:rsid w:val="00EB6C6C"/>
    <w:rsid w:val="00EB6D34"/>
    <w:rsid w:val="00EB70A5"/>
    <w:rsid w:val="00EC08C2"/>
    <w:rsid w:val="00EC11C7"/>
    <w:rsid w:val="00EC25D9"/>
    <w:rsid w:val="00EC2ED9"/>
    <w:rsid w:val="00EC335B"/>
    <w:rsid w:val="00EC3554"/>
    <w:rsid w:val="00EC4506"/>
    <w:rsid w:val="00EC61E0"/>
    <w:rsid w:val="00EC64E0"/>
    <w:rsid w:val="00EC6E19"/>
    <w:rsid w:val="00EC7457"/>
    <w:rsid w:val="00ED11F7"/>
    <w:rsid w:val="00ED14C6"/>
    <w:rsid w:val="00ED14FB"/>
    <w:rsid w:val="00ED1858"/>
    <w:rsid w:val="00ED1B49"/>
    <w:rsid w:val="00ED2513"/>
    <w:rsid w:val="00ED2F50"/>
    <w:rsid w:val="00ED33EC"/>
    <w:rsid w:val="00ED3ED7"/>
    <w:rsid w:val="00ED5BC8"/>
    <w:rsid w:val="00ED6272"/>
    <w:rsid w:val="00ED628D"/>
    <w:rsid w:val="00ED708F"/>
    <w:rsid w:val="00EE10DE"/>
    <w:rsid w:val="00EE1786"/>
    <w:rsid w:val="00EE18A6"/>
    <w:rsid w:val="00EE1CA6"/>
    <w:rsid w:val="00EE2A5B"/>
    <w:rsid w:val="00EE389F"/>
    <w:rsid w:val="00EE3967"/>
    <w:rsid w:val="00EE3D2F"/>
    <w:rsid w:val="00EE3FA1"/>
    <w:rsid w:val="00EE4180"/>
    <w:rsid w:val="00EE4953"/>
    <w:rsid w:val="00EE4D8E"/>
    <w:rsid w:val="00EE4F80"/>
    <w:rsid w:val="00EE65DD"/>
    <w:rsid w:val="00EE6B66"/>
    <w:rsid w:val="00EE716F"/>
    <w:rsid w:val="00EE7172"/>
    <w:rsid w:val="00EE7236"/>
    <w:rsid w:val="00EE78C5"/>
    <w:rsid w:val="00EE7FD1"/>
    <w:rsid w:val="00EF0979"/>
    <w:rsid w:val="00EF0BC6"/>
    <w:rsid w:val="00EF0F13"/>
    <w:rsid w:val="00EF11C7"/>
    <w:rsid w:val="00EF275D"/>
    <w:rsid w:val="00EF348A"/>
    <w:rsid w:val="00EF3502"/>
    <w:rsid w:val="00EF367C"/>
    <w:rsid w:val="00EF3778"/>
    <w:rsid w:val="00EF37F7"/>
    <w:rsid w:val="00EF3C75"/>
    <w:rsid w:val="00EF3F62"/>
    <w:rsid w:val="00EF5C36"/>
    <w:rsid w:val="00EF5C6B"/>
    <w:rsid w:val="00EF68CB"/>
    <w:rsid w:val="00F0011F"/>
    <w:rsid w:val="00F00C40"/>
    <w:rsid w:val="00F015D4"/>
    <w:rsid w:val="00F01C64"/>
    <w:rsid w:val="00F02B57"/>
    <w:rsid w:val="00F02BC3"/>
    <w:rsid w:val="00F0369D"/>
    <w:rsid w:val="00F039E7"/>
    <w:rsid w:val="00F04628"/>
    <w:rsid w:val="00F0469D"/>
    <w:rsid w:val="00F047A8"/>
    <w:rsid w:val="00F04F63"/>
    <w:rsid w:val="00F05084"/>
    <w:rsid w:val="00F063EC"/>
    <w:rsid w:val="00F10211"/>
    <w:rsid w:val="00F10953"/>
    <w:rsid w:val="00F11700"/>
    <w:rsid w:val="00F122CD"/>
    <w:rsid w:val="00F12308"/>
    <w:rsid w:val="00F12480"/>
    <w:rsid w:val="00F12AD1"/>
    <w:rsid w:val="00F130CF"/>
    <w:rsid w:val="00F13CD0"/>
    <w:rsid w:val="00F142AC"/>
    <w:rsid w:val="00F14721"/>
    <w:rsid w:val="00F15555"/>
    <w:rsid w:val="00F15FEF"/>
    <w:rsid w:val="00F16D7F"/>
    <w:rsid w:val="00F2229A"/>
    <w:rsid w:val="00F22B28"/>
    <w:rsid w:val="00F23AAE"/>
    <w:rsid w:val="00F252A3"/>
    <w:rsid w:val="00F253DE"/>
    <w:rsid w:val="00F2618C"/>
    <w:rsid w:val="00F277C2"/>
    <w:rsid w:val="00F27BE1"/>
    <w:rsid w:val="00F30595"/>
    <w:rsid w:val="00F30EB7"/>
    <w:rsid w:val="00F31DAF"/>
    <w:rsid w:val="00F31E4B"/>
    <w:rsid w:val="00F32976"/>
    <w:rsid w:val="00F32C97"/>
    <w:rsid w:val="00F3371C"/>
    <w:rsid w:val="00F337B3"/>
    <w:rsid w:val="00F33A99"/>
    <w:rsid w:val="00F3517A"/>
    <w:rsid w:val="00F3547E"/>
    <w:rsid w:val="00F35A9F"/>
    <w:rsid w:val="00F35AEA"/>
    <w:rsid w:val="00F35F9D"/>
    <w:rsid w:val="00F36151"/>
    <w:rsid w:val="00F365B1"/>
    <w:rsid w:val="00F37959"/>
    <w:rsid w:val="00F402F1"/>
    <w:rsid w:val="00F42148"/>
    <w:rsid w:val="00F42BC2"/>
    <w:rsid w:val="00F43D7C"/>
    <w:rsid w:val="00F44B33"/>
    <w:rsid w:val="00F44DE9"/>
    <w:rsid w:val="00F45517"/>
    <w:rsid w:val="00F45608"/>
    <w:rsid w:val="00F46A70"/>
    <w:rsid w:val="00F508D3"/>
    <w:rsid w:val="00F53339"/>
    <w:rsid w:val="00F544DE"/>
    <w:rsid w:val="00F554FC"/>
    <w:rsid w:val="00F55D1D"/>
    <w:rsid w:val="00F56583"/>
    <w:rsid w:val="00F56F69"/>
    <w:rsid w:val="00F61068"/>
    <w:rsid w:val="00F6139F"/>
    <w:rsid w:val="00F61954"/>
    <w:rsid w:val="00F61DCF"/>
    <w:rsid w:val="00F64934"/>
    <w:rsid w:val="00F661CB"/>
    <w:rsid w:val="00F662B3"/>
    <w:rsid w:val="00F7079D"/>
    <w:rsid w:val="00F7149A"/>
    <w:rsid w:val="00F736AC"/>
    <w:rsid w:val="00F7393C"/>
    <w:rsid w:val="00F73A57"/>
    <w:rsid w:val="00F73EED"/>
    <w:rsid w:val="00F764A1"/>
    <w:rsid w:val="00F766F6"/>
    <w:rsid w:val="00F7676D"/>
    <w:rsid w:val="00F7684F"/>
    <w:rsid w:val="00F773A6"/>
    <w:rsid w:val="00F77D1D"/>
    <w:rsid w:val="00F77E6C"/>
    <w:rsid w:val="00F800CC"/>
    <w:rsid w:val="00F81514"/>
    <w:rsid w:val="00F82DFA"/>
    <w:rsid w:val="00F83B0E"/>
    <w:rsid w:val="00F84070"/>
    <w:rsid w:val="00F846F6"/>
    <w:rsid w:val="00F84C8D"/>
    <w:rsid w:val="00F84DF6"/>
    <w:rsid w:val="00F85320"/>
    <w:rsid w:val="00F85348"/>
    <w:rsid w:val="00F855E2"/>
    <w:rsid w:val="00F857C2"/>
    <w:rsid w:val="00F864C5"/>
    <w:rsid w:val="00F864EE"/>
    <w:rsid w:val="00F86575"/>
    <w:rsid w:val="00F865DD"/>
    <w:rsid w:val="00F86B61"/>
    <w:rsid w:val="00F87511"/>
    <w:rsid w:val="00F87575"/>
    <w:rsid w:val="00F876FC"/>
    <w:rsid w:val="00F87BA8"/>
    <w:rsid w:val="00F910E9"/>
    <w:rsid w:val="00F92479"/>
    <w:rsid w:val="00F9284F"/>
    <w:rsid w:val="00F94110"/>
    <w:rsid w:val="00F94606"/>
    <w:rsid w:val="00F94955"/>
    <w:rsid w:val="00F94B14"/>
    <w:rsid w:val="00F9510E"/>
    <w:rsid w:val="00F9517D"/>
    <w:rsid w:val="00F96B8E"/>
    <w:rsid w:val="00F96C00"/>
    <w:rsid w:val="00F972A7"/>
    <w:rsid w:val="00F977A7"/>
    <w:rsid w:val="00F977CE"/>
    <w:rsid w:val="00FA1F53"/>
    <w:rsid w:val="00FA2267"/>
    <w:rsid w:val="00FA2A5E"/>
    <w:rsid w:val="00FA2E7D"/>
    <w:rsid w:val="00FA349D"/>
    <w:rsid w:val="00FA373F"/>
    <w:rsid w:val="00FA386F"/>
    <w:rsid w:val="00FA432D"/>
    <w:rsid w:val="00FA452F"/>
    <w:rsid w:val="00FA52FB"/>
    <w:rsid w:val="00FA5805"/>
    <w:rsid w:val="00FA60F2"/>
    <w:rsid w:val="00FA70E3"/>
    <w:rsid w:val="00FA7686"/>
    <w:rsid w:val="00FB11DB"/>
    <w:rsid w:val="00FB17A6"/>
    <w:rsid w:val="00FB21A7"/>
    <w:rsid w:val="00FB25B2"/>
    <w:rsid w:val="00FB2B8E"/>
    <w:rsid w:val="00FB2E7B"/>
    <w:rsid w:val="00FB3376"/>
    <w:rsid w:val="00FB34FB"/>
    <w:rsid w:val="00FB388C"/>
    <w:rsid w:val="00FB3B12"/>
    <w:rsid w:val="00FB5816"/>
    <w:rsid w:val="00FB5A89"/>
    <w:rsid w:val="00FB5F50"/>
    <w:rsid w:val="00FB62FB"/>
    <w:rsid w:val="00FB6A1F"/>
    <w:rsid w:val="00FB7450"/>
    <w:rsid w:val="00FB7E51"/>
    <w:rsid w:val="00FC0958"/>
    <w:rsid w:val="00FC0F87"/>
    <w:rsid w:val="00FC1471"/>
    <w:rsid w:val="00FC1719"/>
    <w:rsid w:val="00FC17BA"/>
    <w:rsid w:val="00FC1AB2"/>
    <w:rsid w:val="00FC221E"/>
    <w:rsid w:val="00FC2E01"/>
    <w:rsid w:val="00FC3844"/>
    <w:rsid w:val="00FC39AF"/>
    <w:rsid w:val="00FC425E"/>
    <w:rsid w:val="00FC5BEB"/>
    <w:rsid w:val="00FC5BF8"/>
    <w:rsid w:val="00FD019F"/>
    <w:rsid w:val="00FD0593"/>
    <w:rsid w:val="00FD138F"/>
    <w:rsid w:val="00FD33C8"/>
    <w:rsid w:val="00FD3DA9"/>
    <w:rsid w:val="00FD4224"/>
    <w:rsid w:val="00FD4269"/>
    <w:rsid w:val="00FD528A"/>
    <w:rsid w:val="00FD5B6F"/>
    <w:rsid w:val="00FD5C4E"/>
    <w:rsid w:val="00FD5F69"/>
    <w:rsid w:val="00FD63C6"/>
    <w:rsid w:val="00FD7D53"/>
    <w:rsid w:val="00FE05E3"/>
    <w:rsid w:val="00FE1C51"/>
    <w:rsid w:val="00FE1F33"/>
    <w:rsid w:val="00FE24DF"/>
    <w:rsid w:val="00FE2689"/>
    <w:rsid w:val="00FE2ABD"/>
    <w:rsid w:val="00FE323C"/>
    <w:rsid w:val="00FE4CE4"/>
    <w:rsid w:val="00FE5B2B"/>
    <w:rsid w:val="00FE6AE8"/>
    <w:rsid w:val="00FE7C9D"/>
    <w:rsid w:val="00FF0428"/>
    <w:rsid w:val="00FF0F91"/>
    <w:rsid w:val="00FF10A8"/>
    <w:rsid w:val="00FF1BAC"/>
    <w:rsid w:val="00FF1D97"/>
    <w:rsid w:val="00FF41E5"/>
    <w:rsid w:val="00FF4E4B"/>
    <w:rsid w:val="00FF5884"/>
    <w:rsid w:val="00FF58E5"/>
    <w:rsid w:val="00FF7E2E"/>
    <w:rsid w:val="0114394A"/>
    <w:rsid w:val="0118263B"/>
    <w:rsid w:val="014F5344"/>
    <w:rsid w:val="01752309"/>
    <w:rsid w:val="01BA28E5"/>
    <w:rsid w:val="01DC4D89"/>
    <w:rsid w:val="021850F7"/>
    <w:rsid w:val="027E6BCC"/>
    <w:rsid w:val="02C75B8F"/>
    <w:rsid w:val="02E16320"/>
    <w:rsid w:val="0316004C"/>
    <w:rsid w:val="031A7102"/>
    <w:rsid w:val="040B5EED"/>
    <w:rsid w:val="042A3BC6"/>
    <w:rsid w:val="04EA3E23"/>
    <w:rsid w:val="050E1DDB"/>
    <w:rsid w:val="05387AA3"/>
    <w:rsid w:val="05C972F2"/>
    <w:rsid w:val="061A2F86"/>
    <w:rsid w:val="063630F3"/>
    <w:rsid w:val="06496E44"/>
    <w:rsid w:val="066534DE"/>
    <w:rsid w:val="07026E20"/>
    <w:rsid w:val="076F7B7A"/>
    <w:rsid w:val="092D64B2"/>
    <w:rsid w:val="094D0421"/>
    <w:rsid w:val="09E27D7F"/>
    <w:rsid w:val="0A597D89"/>
    <w:rsid w:val="0B5C62E4"/>
    <w:rsid w:val="0B797CAF"/>
    <w:rsid w:val="0B8A7F2A"/>
    <w:rsid w:val="0C1C173F"/>
    <w:rsid w:val="0C70381C"/>
    <w:rsid w:val="0C754446"/>
    <w:rsid w:val="0CDC6951"/>
    <w:rsid w:val="0D8414D9"/>
    <w:rsid w:val="0DBC428B"/>
    <w:rsid w:val="0DC95908"/>
    <w:rsid w:val="0E466209"/>
    <w:rsid w:val="0EBA19FF"/>
    <w:rsid w:val="0EC81CD8"/>
    <w:rsid w:val="0EF171F9"/>
    <w:rsid w:val="0F215FFD"/>
    <w:rsid w:val="0FF220C2"/>
    <w:rsid w:val="0FFB2CE4"/>
    <w:rsid w:val="101D12E7"/>
    <w:rsid w:val="10447F1B"/>
    <w:rsid w:val="10926181"/>
    <w:rsid w:val="110B64D7"/>
    <w:rsid w:val="11166B36"/>
    <w:rsid w:val="11CB4217"/>
    <w:rsid w:val="11E1711D"/>
    <w:rsid w:val="11EA4517"/>
    <w:rsid w:val="1220398C"/>
    <w:rsid w:val="126C466D"/>
    <w:rsid w:val="12C871CF"/>
    <w:rsid w:val="12ED1F12"/>
    <w:rsid w:val="131D5C2D"/>
    <w:rsid w:val="135204D7"/>
    <w:rsid w:val="13EA49EE"/>
    <w:rsid w:val="14194065"/>
    <w:rsid w:val="144023AE"/>
    <w:rsid w:val="14B0226B"/>
    <w:rsid w:val="15663D47"/>
    <w:rsid w:val="157516B8"/>
    <w:rsid w:val="16605EC3"/>
    <w:rsid w:val="16FA4343"/>
    <w:rsid w:val="173523C5"/>
    <w:rsid w:val="173B7E5B"/>
    <w:rsid w:val="17417566"/>
    <w:rsid w:val="17472038"/>
    <w:rsid w:val="17761F6F"/>
    <w:rsid w:val="179B5FC6"/>
    <w:rsid w:val="17BB4111"/>
    <w:rsid w:val="17BE6E2F"/>
    <w:rsid w:val="17E671B7"/>
    <w:rsid w:val="18385036"/>
    <w:rsid w:val="18783CD0"/>
    <w:rsid w:val="18B937B9"/>
    <w:rsid w:val="18E60277"/>
    <w:rsid w:val="19015D2C"/>
    <w:rsid w:val="192E0261"/>
    <w:rsid w:val="1943752A"/>
    <w:rsid w:val="19473AC6"/>
    <w:rsid w:val="194D3F3F"/>
    <w:rsid w:val="197C23EA"/>
    <w:rsid w:val="199F7581"/>
    <w:rsid w:val="19BA4D23"/>
    <w:rsid w:val="19C64670"/>
    <w:rsid w:val="19DE4976"/>
    <w:rsid w:val="1AAD49C5"/>
    <w:rsid w:val="1AF1784D"/>
    <w:rsid w:val="1B3B0FFD"/>
    <w:rsid w:val="1B450F5A"/>
    <w:rsid w:val="1B490CC4"/>
    <w:rsid w:val="1B7B4E14"/>
    <w:rsid w:val="1B92516F"/>
    <w:rsid w:val="1BA44970"/>
    <w:rsid w:val="1BED1A0B"/>
    <w:rsid w:val="1C052130"/>
    <w:rsid w:val="1C8F4FA0"/>
    <w:rsid w:val="1CB14B28"/>
    <w:rsid w:val="1CD9181C"/>
    <w:rsid w:val="1CE4023D"/>
    <w:rsid w:val="1CEC64D5"/>
    <w:rsid w:val="1CF250D3"/>
    <w:rsid w:val="1D246DD5"/>
    <w:rsid w:val="1D275594"/>
    <w:rsid w:val="1D36077A"/>
    <w:rsid w:val="1D413D54"/>
    <w:rsid w:val="1D563A62"/>
    <w:rsid w:val="1EA62031"/>
    <w:rsid w:val="1EB834D7"/>
    <w:rsid w:val="1EFE1FE5"/>
    <w:rsid w:val="1F223969"/>
    <w:rsid w:val="1FC81E27"/>
    <w:rsid w:val="1FD344E4"/>
    <w:rsid w:val="2045137B"/>
    <w:rsid w:val="20651BE1"/>
    <w:rsid w:val="20C64A40"/>
    <w:rsid w:val="20F5337C"/>
    <w:rsid w:val="210D11D0"/>
    <w:rsid w:val="21615BC8"/>
    <w:rsid w:val="21665AD0"/>
    <w:rsid w:val="219E1A96"/>
    <w:rsid w:val="21E87FD2"/>
    <w:rsid w:val="21F45DD0"/>
    <w:rsid w:val="220E2F11"/>
    <w:rsid w:val="22564617"/>
    <w:rsid w:val="2283583A"/>
    <w:rsid w:val="22DD3DFE"/>
    <w:rsid w:val="22F7397C"/>
    <w:rsid w:val="23105CAF"/>
    <w:rsid w:val="2322178A"/>
    <w:rsid w:val="234A4BE6"/>
    <w:rsid w:val="23695E39"/>
    <w:rsid w:val="23AE71DB"/>
    <w:rsid w:val="23D04C23"/>
    <w:rsid w:val="23D9105E"/>
    <w:rsid w:val="240B4A0A"/>
    <w:rsid w:val="242E7E19"/>
    <w:rsid w:val="24D05E48"/>
    <w:rsid w:val="25174DC3"/>
    <w:rsid w:val="258C5CFC"/>
    <w:rsid w:val="25A00EB0"/>
    <w:rsid w:val="25D72F06"/>
    <w:rsid w:val="26245773"/>
    <w:rsid w:val="26272525"/>
    <w:rsid w:val="26382685"/>
    <w:rsid w:val="27520B13"/>
    <w:rsid w:val="27844A44"/>
    <w:rsid w:val="27C21262"/>
    <w:rsid w:val="280047D0"/>
    <w:rsid w:val="28090022"/>
    <w:rsid w:val="28394F41"/>
    <w:rsid w:val="286C1080"/>
    <w:rsid w:val="28764AF2"/>
    <w:rsid w:val="28F863B3"/>
    <w:rsid w:val="2922189A"/>
    <w:rsid w:val="294B0BB8"/>
    <w:rsid w:val="29865FC0"/>
    <w:rsid w:val="29DB4EB7"/>
    <w:rsid w:val="2A235AB7"/>
    <w:rsid w:val="2A9B3812"/>
    <w:rsid w:val="2AB1446C"/>
    <w:rsid w:val="2B2F31BD"/>
    <w:rsid w:val="2B836035"/>
    <w:rsid w:val="2C0437CA"/>
    <w:rsid w:val="2C424267"/>
    <w:rsid w:val="2C8258EA"/>
    <w:rsid w:val="2CA23103"/>
    <w:rsid w:val="2D2F59E2"/>
    <w:rsid w:val="2DC24914"/>
    <w:rsid w:val="2DD5094A"/>
    <w:rsid w:val="2DDC17F4"/>
    <w:rsid w:val="2E0D6A38"/>
    <w:rsid w:val="2E385648"/>
    <w:rsid w:val="2E841585"/>
    <w:rsid w:val="2EDA1E10"/>
    <w:rsid w:val="2EEE25AA"/>
    <w:rsid w:val="2EF954EA"/>
    <w:rsid w:val="2FA85A05"/>
    <w:rsid w:val="307E3838"/>
    <w:rsid w:val="311D2DBE"/>
    <w:rsid w:val="312D70BC"/>
    <w:rsid w:val="31763C94"/>
    <w:rsid w:val="318325A7"/>
    <w:rsid w:val="31EB71CD"/>
    <w:rsid w:val="321C2600"/>
    <w:rsid w:val="321F2809"/>
    <w:rsid w:val="32242AA8"/>
    <w:rsid w:val="32595AE6"/>
    <w:rsid w:val="32681671"/>
    <w:rsid w:val="32A1527E"/>
    <w:rsid w:val="32DF0482"/>
    <w:rsid w:val="32F76506"/>
    <w:rsid w:val="3364263E"/>
    <w:rsid w:val="336443CF"/>
    <w:rsid w:val="33943EAD"/>
    <w:rsid w:val="33D10AE1"/>
    <w:rsid w:val="34553CEC"/>
    <w:rsid w:val="34745597"/>
    <w:rsid w:val="34D356AE"/>
    <w:rsid w:val="352808E6"/>
    <w:rsid w:val="356A425F"/>
    <w:rsid w:val="35BF14B9"/>
    <w:rsid w:val="35C41F08"/>
    <w:rsid w:val="361036A8"/>
    <w:rsid w:val="363D706D"/>
    <w:rsid w:val="3696075B"/>
    <w:rsid w:val="36E25266"/>
    <w:rsid w:val="38277526"/>
    <w:rsid w:val="382C1D61"/>
    <w:rsid w:val="382F07FA"/>
    <w:rsid w:val="38B03375"/>
    <w:rsid w:val="38E02DE0"/>
    <w:rsid w:val="399C34D5"/>
    <w:rsid w:val="39DE7533"/>
    <w:rsid w:val="39F35E9F"/>
    <w:rsid w:val="3A8D735B"/>
    <w:rsid w:val="3A994F29"/>
    <w:rsid w:val="3AB1122E"/>
    <w:rsid w:val="3B2B2E28"/>
    <w:rsid w:val="3B567479"/>
    <w:rsid w:val="3BF50AD4"/>
    <w:rsid w:val="3C0404F0"/>
    <w:rsid w:val="3C0E6319"/>
    <w:rsid w:val="3C615914"/>
    <w:rsid w:val="3C696603"/>
    <w:rsid w:val="3C6B0E79"/>
    <w:rsid w:val="3C6C5B9F"/>
    <w:rsid w:val="3C6F064C"/>
    <w:rsid w:val="3CB84378"/>
    <w:rsid w:val="3CFA3232"/>
    <w:rsid w:val="3D242136"/>
    <w:rsid w:val="3D2A09AA"/>
    <w:rsid w:val="3D326FCF"/>
    <w:rsid w:val="3D9F5FCF"/>
    <w:rsid w:val="3DC75F55"/>
    <w:rsid w:val="3DDC019F"/>
    <w:rsid w:val="3DFC74BC"/>
    <w:rsid w:val="3E807280"/>
    <w:rsid w:val="3EE21C81"/>
    <w:rsid w:val="3F795B98"/>
    <w:rsid w:val="3FA83DF7"/>
    <w:rsid w:val="40266845"/>
    <w:rsid w:val="4084272E"/>
    <w:rsid w:val="40C43A61"/>
    <w:rsid w:val="40DA287C"/>
    <w:rsid w:val="4119008E"/>
    <w:rsid w:val="41730ABD"/>
    <w:rsid w:val="41755586"/>
    <w:rsid w:val="43B34278"/>
    <w:rsid w:val="43BC6911"/>
    <w:rsid w:val="44285CC0"/>
    <w:rsid w:val="447B5E28"/>
    <w:rsid w:val="45570C1E"/>
    <w:rsid w:val="45BC07DD"/>
    <w:rsid w:val="45C774E6"/>
    <w:rsid w:val="45E35D2A"/>
    <w:rsid w:val="46231743"/>
    <w:rsid w:val="46372334"/>
    <w:rsid w:val="47272E41"/>
    <w:rsid w:val="47447241"/>
    <w:rsid w:val="47461B8E"/>
    <w:rsid w:val="47814A72"/>
    <w:rsid w:val="47A20C4E"/>
    <w:rsid w:val="47A926D4"/>
    <w:rsid w:val="4840046C"/>
    <w:rsid w:val="493D6541"/>
    <w:rsid w:val="49942D36"/>
    <w:rsid w:val="4A350913"/>
    <w:rsid w:val="4A4B7E95"/>
    <w:rsid w:val="4A8C7BB2"/>
    <w:rsid w:val="4AD36E5E"/>
    <w:rsid w:val="4B435576"/>
    <w:rsid w:val="4B562F5D"/>
    <w:rsid w:val="4B694B7C"/>
    <w:rsid w:val="4BF83C03"/>
    <w:rsid w:val="4C6628F7"/>
    <w:rsid w:val="4C966CC7"/>
    <w:rsid w:val="4CE825BC"/>
    <w:rsid w:val="4DBA7D95"/>
    <w:rsid w:val="4E0F0DFD"/>
    <w:rsid w:val="4E2248F5"/>
    <w:rsid w:val="4F9A7668"/>
    <w:rsid w:val="4FA23060"/>
    <w:rsid w:val="4FA33377"/>
    <w:rsid w:val="4FBA3B85"/>
    <w:rsid w:val="50201ECD"/>
    <w:rsid w:val="508E7A64"/>
    <w:rsid w:val="50F03D21"/>
    <w:rsid w:val="511D4A43"/>
    <w:rsid w:val="516663FB"/>
    <w:rsid w:val="51FB470C"/>
    <w:rsid w:val="52236236"/>
    <w:rsid w:val="52F3512E"/>
    <w:rsid w:val="530404B0"/>
    <w:rsid w:val="537A3FB7"/>
    <w:rsid w:val="5443086C"/>
    <w:rsid w:val="545F001F"/>
    <w:rsid w:val="54B01121"/>
    <w:rsid w:val="562D16FD"/>
    <w:rsid w:val="56F3075C"/>
    <w:rsid w:val="57246A84"/>
    <w:rsid w:val="575C1062"/>
    <w:rsid w:val="576E7B2D"/>
    <w:rsid w:val="57720B6A"/>
    <w:rsid w:val="579F4E12"/>
    <w:rsid w:val="580C3153"/>
    <w:rsid w:val="58BD305D"/>
    <w:rsid w:val="590A6C74"/>
    <w:rsid w:val="59731C96"/>
    <w:rsid w:val="598E78E1"/>
    <w:rsid w:val="5A1E2F23"/>
    <w:rsid w:val="5A497B3C"/>
    <w:rsid w:val="5A8405C3"/>
    <w:rsid w:val="5AA66B48"/>
    <w:rsid w:val="5AD42277"/>
    <w:rsid w:val="5B0979E4"/>
    <w:rsid w:val="5B3F46A7"/>
    <w:rsid w:val="5C9271B4"/>
    <w:rsid w:val="5CA04101"/>
    <w:rsid w:val="5CA8640F"/>
    <w:rsid w:val="5CAF0FBA"/>
    <w:rsid w:val="5CCA280E"/>
    <w:rsid w:val="5D7303D5"/>
    <w:rsid w:val="5DB76A3D"/>
    <w:rsid w:val="5DEB466C"/>
    <w:rsid w:val="5E2208FC"/>
    <w:rsid w:val="5E700BE6"/>
    <w:rsid w:val="5EC329E3"/>
    <w:rsid w:val="5EE64AE0"/>
    <w:rsid w:val="5EE76C4E"/>
    <w:rsid w:val="5F312327"/>
    <w:rsid w:val="5FF60E24"/>
    <w:rsid w:val="5FF83654"/>
    <w:rsid w:val="5FF90C35"/>
    <w:rsid w:val="600A4AAC"/>
    <w:rsid w:val="60267F47"/>
    <w:rsid w:val="60505012"/>
    <w:rsid w:val="61894733"/>
    <w:rsid w:val="61AF12C5"/>
    <w:rsid w:val="61BD7328"/>
    <w:rsid w:val="6210114D"/>
    <w:rsid w:val="62C56517"/>
    <w:rsid w:val="6368441D"/>
    <w:rsid w:val="63A21CF6"/>
    <w:rsid w:val="63A506C9"/>
    <w:rsid w:val="63C1362E"/>
    <w:rsid w:val="63D95FDD"/>
    <w:rsid w:val="63F8469E"/>
    <w:rsid w:val="64480467"/>
    <w:rsid w:val="64FA15D9"/>
    <w:rsid w:val="66366C44"/>
    <w:rsid w:val="672966D7"/>
    <w:rsid w:val="6731383F"/>
    <w:rsid w:val="6746238C"/>
    <w:rsid w:val="675576AA"/>
    <w:rsid w:val="67D46F52"/>
    <w:rsid w:val="67DD453B"/>
    <w:rsid w:val="68522EFB"/>
    <w:rsid w:val="686660A9"/>
    <w:rsid w:val="68920F51"/>
    <w:rsid w:val="68FD24E0"/>
    <w:rsid w:val="690626E3"/>
    <w:rsid w:val="697170CC"/>
    <w:rsid w:val="69C3098E"/>
    <w:rsid w:val="69E829F9"/>
    <w:rsid w:val="6A1A5532"/>
    <w:rsid w:val="6A9F4083"/>
    <w:rsid w:val="6AB968A7"/>
    <w:rsid w:val="6AD00374"/>
    <w:rsid w:val="6B2A1BCB"/>
    <w:rsid w:val="6B7434DF"/>
    <w:rsid w:val="6BAF112D"/>
    <w:rsid w:val="6C616B4B"/>
    <w:rsid w:val="6C7678F4"/>
    <w:rsid w:val="6C7F57D7"/>
    <w:rsid w:val="6D2214C1"/>
    <w:rsid w:val="6DA72688"/>
    <w:rsid w:val="6E3859A5"/>
    <w:rsid w:val="6E5077C7"/>
    <w:rsid w:val="6EC302E4"/>
    <w:rsid w:val="6F0F75A5"/>
    <w:rsid w:val="6F344D1E"/>
    <w:rsid w:val="6FC77767"/>
    <w:rsid w:val="70DC082D"/>
    <w:rsid w:val="711B1167"/>
    <w:rsid w:val="71604C08"/>
    <w:rsid w:val="717A609F"/>
    <w:rsid w:val="719B467D"/>
    <w:rsid w:val="719C476F"/>
    <w:rsid w:val="71BA4C84"/>
    <w:rsid w:val="726C77EC"/>
    <w:rsid w:val="72C46230"/>
    <w:rsid w:val="738255DE"/>
    <w:rsid w:val="73D66C43"/>
    <w:rsid w:val="74BF2B86"/>
    <w:rsid w:val="74D800C9"/>
    <w:rsid w:val="766F052A"/>
    <w:rsid w:val="76B152E6"/>
    <w:rsid w:val="76E438BE"/>
    <w:rsid w:val="77841BAB"/>
    <w:rsid w:val="77C81AF0"/>
    <w:rsid w:val="78DB4647"/>
    <w:rsid w:val="791F240D"/>
    <w:rsid w:val="79242242"/>
    <w:rsid w:val="79707E8D"/>
    <w:rsid w:val="79D96682"/>
    <w:rsid w:val="7A1A71AB"/>
    <w:rsid w:val="7B5C2B0F"/>
    <w:rsid w:val="7B7D3395"/>
    <w:rsid w:val="7B8532B1"/>
    <w:rsid w:val="7BF52C90"/>
    <w:rsid w:val="7BFF3C1D"/>
    <w:rsid w:val="7CBE1229"/>
    <w:rsid w:val="7CC4702C"/>
    <w:rsid w:val="7D4450BD"/>
    <w:rsid w:val="7D9A6A18"/>
    <w:rsid w:val="7DDA3ECC"/>
    <w:rsid w:val="7DED7970"/>
    <w:rsid w:val="7EB632EB"/>
    <w:rsid w:val="7F2120AC"/>
    <w:rsid w:val="7F250699"/>
    <w:rsid w:val="7F5C3585"/>
    <w:rsid w:val="7F9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2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7">
    <w:name w:val="Default Paragraph Font"/>
    <w:semiHidden/>
    <w:qFormat/>
    <w:uiPriority w:val="99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Document Map"/>
    <w:basedOn w:val="1"/>
    <w:link w:val="23"/>
    <w:qFormat/>
    <w:uiPriority w:val="99"/>
    <w:rPr>
      <w:rFonts w:ascii="宋体" w:hAnsi="Times New Roman"/>
      <w:sz w:val="18"/>
      <w:szCs w:val="18"/>
    </w:rPr>
  </w:style>
  <w:style w:type="paragraph" w:styleId="5">
    <w:name w:val="Body Text"/>
    <w:basedOn w:val="1"/>
    <w:link w:val="53"/>
    <w:qFormat/>
    <w:uiPriority w:val="99"/>
    <w:pPr>
      <w:spacing w:after="120"/>
    </w:pPr>
    <w:rPr>
      <w:sz w:val="22"/>
      <w:szCs w:val="20"/>
    </w:rPr>
  </w:style>
  <w:style w:type="paragraph" w:styleId="6">
    <w:name w:val="Body Text Indent"/>
    <w:basedOn w:val="1"/>
    <w:link w:val="25"/>
    <w:qFormat/>
    <w:uiPriority w:val="99"/>
    <w:pPr>
      <w:spacing w:line="600" w:lineRule="exact"/>
      <w:ind w:firstLine="630"/>
    </w:pPr>
    <w:rPr>
      <w:rFonts w:ascii="方正仿宋简体" w:hAnsi="??" w:eastAsia="方正仿宋简体"/>
      <w:color w:val="000000"/>
      <w:sz w:val="32"/>
      <w:szCs w:val="32"/>
    </w:rPr>
  </w:style>
  <w:style w:type="paragraph" w:styleId="7">
    <w:name w:val="Date"/>
    <w:basedOn w:val="1"/>
    <w:next w:val="1"/>
    <w:link w:val="26"/>
    <w:qFormat/>
    <w:uiPriority w:val="99"/>
    <w:pPr>
      <w:ind w:left="100" w:leftChars="2500"/>
    </w:pPr>
  </w:style>
  <w:style w:type="paragraph" w:styleId="8">
    <w:name w:val="Balloon Text"/>
    <w:basedOn w:val="1"/>
    <w:link w:val="27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3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2">
    <w:name w:val="Body Text Indent 3"/>
    <w:basedOn w:val="1"/>
    <w:link w:val="31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13">
    <w:name w:val="HTML Preformatted"/>
    <w:basedOn w:val="1"/>
    <w:link w:val="5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napToGrid w:val="0"/>
      <w:spacing w:line="567" w:lineRule="atLeast"/>
      <w:ind w:firstLine="624"/>
      <w:jc w:val="left"/>
    </w:pPr>
    <w:rPr>
      <w:rFonts w:ascii="宋体" w:hAnsi="宋体" w:eastAsia="方正仿宋简体"/>
      <w:kern w:val="0"/>
      <w:sz w:val="22"/>
      <w:szCs w:val="20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99"/>
    <w:rPr>
      <w:rFonts w:cs="Times New Roman"/>
      <w:b/>
    </w:rPr>
  </w:style>
  <w:style w:type="character" w:styleId="19">
    <w:name w:val="page number"/>
    <w:basedOn w:val="17"/>
    <w:qFormat/>
    <w:uiPriority w:val="99"/>
    <w:rPr>
      <w:rFonts w:cs="Times New Roman"/>
    </w:rPr>
  </w:style>
  <w:style w:type="character" w:styleId="20">
    <w:name w:val="FollowedHyperlink"/>
    <w:basedOn w:val="17"/>
    <w:qFormat/>
    <w:uiPriority w:val="99"/>
    <w:rPr>
      <w:rFonts w:cs="Times New Roman"/>
      <w:color w:val="800080"/>
      <w:u w:val="single"/>
    </w:rPr>
  </w:style>
  <w:style w:type="character" w:styleId="21">
    <w:name w:val="Hyperlink"/>
    <w:basedOn w:val="17"/>
    <w:qFormat/>
    <w:uiPriority w:val="99"/>
    <w:rPr>
      <w:rFonts w:ascii="Verdana" w:hAnsi="Verdana" w:cs="Times New Roman"/>
      <w:color w:val="4A6F71"/>
      <w:sz w:val="13"/>
      <w:u w:val="none"/>
    </w:rPr>
  </w:style>
  <w:style w:type="character" w:customStyle="1" w:styleId="22">
    <w:name w:val="Heading 3 Char"/>
    <w:basedOn w:val="17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23">
    <w:name w:val="Document Map Char"/>
    <w:basedOn w:val="17"/>
    <w:link w:val="4"/>
    <w:qFormat/>
    <w:locked/>
    <w:uiPriority w:val="99"/>
    <w:rPr>
      <w:rFonts w:ascii="宋体" w:cs="Times New Roman"/>
      <w:kern w:val="2"/>
      <w:sz w:val="18"/>
    </w:rPr>
  </w:style>
  <w:style w:type="character" w:customStyle="1" w:styleId="24">
    <w:name w:val="Body Text Char"/>
    <w:basedOn w:val="17"/>
    <w:link w:val="5"/>
    <w:qFormat/>
    <w:locked/>
    <w:uiPriority w:val="99"/>
    <w:rPr>
      <w:rFonts w:ascii="Calibri" w:hAnsi="Calibri"/>
      <w:kern w:val="2"/>
      <w:sz w:val="22"/>
    </w:rPr>
  </w:style>
  <w:style w:type="character" w:customStyle="1" w:styleId="25">
    <w:name w:val="Body Text Indent Char"/>
    <w:basedOn w:val="17"/>
    <w:link w:val="6"/>
    <w:qFormat/>
    <w:locked/>
    <w:uiPriority w:val="99"/>
    <w:rPr>
      <w:rFonts w:ascii="方正仿宋简体" w:hAnsi="??" w:eastAsia="方正仿宋简体" w:cs="Times New Roman"/>
      <w:color w:val="000000"/>
      <w:kern w:val="2"/>
      <w:sz w:val="32"/>
    </w:rPr>
  </w:style>
  <w:style w:type="character" w:customStyle="1" w:styleId="26">
    <w:name w:val="Date Char"/>
    <w:basedOn w:val="17"/>
    <w:link w:val="7"/>
    <w:semiHidden/>
    <w:qFormat/>
    <w:locked/>
    <w:uiPriority w:val="99"/>
    <w:rPr>
      <w:rFonts w:ascii="Calibri" w:hAnsi="Calibri" w:cs="Times New Roman"/>
    </w:rPr>
  </w:style>
  <w:style w:type="character" w:customStyle="1" w:styleId="27">
    <w:name w:val="Balloon Text Char"/>
    <w:basedOn w:val="17"/>
    <w:link w:val="8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28">
    <w:name w:val="Footer Char"/>
    <w:basedOn w:val="17"/>
    <w:link w:val="9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29">
    <w:name w:val="Header Char"/>
    <w:basedOn w:val="17"/>
    <w:link w:val="10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30">
    <w:name w:val="Subtitle Char"/>
    <w:basedOn w:val="17"/>
    <w:link w:val="11"/>
    <w:qFormat/>
    <w:locked/>
    <w:uiPriority w:val="99"/>
    <w:rPr>
      <w:rFonts w:ascii="Cambria" w:hAnsi="Cambria" w:cs="Times New Roman"/>
      <w:b/>
      <w:kern w:val="28"/>
      <w:sz w:val="32"/>
    </w:rPr>
  </w:style>
  <w:style w:type="character" w:customStyle="1" w:styleId="31">
    <w:name w:val="Body Text Indent 3 Char"/>
    <w:basedOn w:val="17"/>
    <w:link w:val="12"/>
    <w:semiHidden/>
    <w:qFormat/>
    <w:locked/>
    <w:uiPriority w:val="99"/>
    <w:rPr>
      <w:rFonts w:ascii="Calibri" w:hAnsi="Calibri" w:cs="Times New Roman"/>
      <w:sz w:val="16"/>
      <w:szCs w:val="16"/>
    </w:rPr>
  </w:style>
  <w:style w:type="character" w:customStyle="1" w:styleId="32">
    <w:name w:val="HTML Preformatted Char"/>
    <w:basedOn w:val="17"/>
    <w:link w:val="13"/>
    <w:qFormat/>
    <w:locked/>
    <w:uiPriority w:val="99"/>
    <w:rPr>
      <w:rFonts w:ascii="宋体" w:hAnsi="宋体" w:eastAsia="方正仿宋简体"/>
      <w:sz w:val="22"/>
    </w:rPr>
  </w:style>
  <w:style w:type="paragraph" w:customStyle="1" w:styleId="33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34">
    <w:name w:val="Char Char Char Char"/>
    <w:basedOn w:val="1"/>
    <w:next w:val="1"/>
    <w:qFormat/>
    <w:uiPriority w:val="99"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5">
    <w:name w:val="默认段落字体 Para Char Char"/>
    <w:basedOn w:val="1"/>
    <w:qFormat/>
    <w:uiPriority w:val="99"/>
    <w:pPr>
      <w:spacing w:beforeLines="50" w:afterLines="50"/>
    </w:pPr>
    <w:rPr>
      <w:rFonts w:ascii="Tahoma" w:hAnsi="Tahoma"/>
      <w:sz w:val="24"/>
      <w:szCs w:val="20"/>
    </w:rPr>
  </w:style>
  <w:style w:type="paragraph" w:customStyle="1" w:styleId="36">
    <w:name w:val="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  <w:style w:type="paragraph" w:customStyle="1" w:styleId="37">
    <w:name w:val="样式7"/>
    <w:basedOn w:val="1"/>
    <w:qFormat/>
    <w:uiPriority w:val="99"/>
    <w:pPr>
      <w:spacing w:line="567" w:lineRule="exact"/>
      <w:ind w:firstLine="200" w:firstLineChars="200"/>
    </w:pPr>
    <w:rPr>
      <w:rFonts w:eastAsia="方正仿宋_GBK"/>
      <w:sz w:val="32"/>
    </w:rPr>
  </w:style>
  <w:style w:type="paragraph" w:customStyle="1" w:styleId="38">
    <w:name w:val="主题词"/>
    <w:basedOn w:val="1"/>
    <w:qFormat/>
    <w:uiPriority w:val="99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kern w:val="0"/>
      <w:sz w:val="32"/>
      <w:szCs w:val="20"/>
    </w:rPr>
  </w:style>
  <w:style w:type="paragraph" w:customStyle="1" w:styleId="39">
    <w:name w:val="印发栏"/>
    <w:basedOn w:val="3"/>
    <w:qFormat/>
    <w:uiPriority w:val="99"/>
    <w:pPr>
      <w:tabs>
        <w:tab w:val="right" w:pos="8465"/>
      </w:tabs>
      <w:autoSpaceDE w:val="0"/>
      <w:autoSpaceDN w:val="0"/>
      <w:adjustRightInd w:val="0"/>
      <w:spacing w:line="454" w:lineRule="exact"/>
      <w:ind w:left="357" w:right="357" w:firstLine="0" w:firstLineChars="0"/>
      <w:jc w:val="left"/>
    </w:pPr>
    <w:rPr>
      <w:rFonts w:eastAsia="方正仿宋_GBK"/>
      <w:kern w:val="0"/>
      <w:sz w:val="32"/>
      <w:szCs w:val="20"/>
    </w:rPr>
  </w:style>
  <w:style w:type="paragraph" w:customStyle="1" w:styleId="40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paragraph" w:customStyle="1" w:styleId="41">
    <w:name w:val="Char Char Char Char Char Char Char Char Char Char Char Char Char Char Char Char Char Char Char"/>
    <w:basedOn w:val="1"/>
    <w:qFormat/>
    <w:uiPriority w:val="99"/>
    <w:pPr>
      <w:tabs>
        <w:tab w:val="left" w:pos="907"/>
      </w:tabs>
      <w:ind w:left="907" w:hanging="453"/>
    </w:pPr>
    <w:rPr>
      <w:sz w:val="24"/>
    </w:rPr>
  </w:style>
  <w:style w:type="paragraph" w:customStyle="1" w:styleId="42">
    <w:name w:val="Char Char Char Char1"/>
    <w:basedOn w:val="1"/>
    <w:qFormat/>
    <w:uiPriority w:val="99"/>
    <w:pPr>
      <w:tabs>
        <w:tab w:val="left" w:pos="360"/>
      </w:tabs>
    </w:pPr>
    <w:rPr>
      <w:sz w:val="24"/>
    </w:rPr>
  </w:style>
  <w:style w:type="paragraph" w:customStyle="1" w:styleId="43">
    <w:name w:val="Char Char Char Char Char Char Char"/>
    <w:basedOn w:val="1"/>
    <w:next w:val="1"/>
    <w:qFormat/>
    <w:uiPriority w:val="99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  <w:style w:type="paragraph" w:customStyle="1" w:styleId="44">
    <w:name w:val="p0"/>
    <w:basedOn w:val="1"/>
    <w:qFormat/>
    <w:uiPriority w:val="99"/>
    <w:pPr>
      <w:widowControl/>
      <w:jc w:val="left"/>
    </w:pPr>
    <w:rPr>
      <w:kern w:val="0"/>
      <w:szCs w:val="21"/>
    </w:rPr>
  </w:style>
  <w:style w:type="paragraph" w:customStyle="1" w:styleId="45">
    <w:name w:val="Char Char"/>
    <w:basedOn w:val="1"/>
    <w:qFormat/>
    <w:uiPriority w:val="99"/>
    <w:pPr>
      <w:tabs>
        <w:tab w:val="left" w:pos="360"/>
      </w:tabs>
    </w:pPr>
    <w:rPr>
      <w:sz w:val="24"/>
    </w:rPr>
  </w:style>
  <w:style w:type="paragraph" w:customStyle="1" w:styleId="46">
    <w:name w:val="Char Char Char1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18"/>
      <w:szCs w:val="20"/>
      <w:lang w:eastAsia="en-US"/>
    </w:rPr>
  </w:style>
  <w:style w:type="paragraph" w:customStyle="1" w:styleId="47">
    <w:name w:val="Char Char Char1 Char Char Char"/>
    <w:basedOn w:val="1"/>
    <w:qFormat/>
    <w:uiPriority w:val="99"/>
    <w:pPr>
      <w:ind w:firstLine="200" w:firstLineChars="200"/>
    </w:pPr>
    <w:rPr>
      <w:rFonts w:ascii="Tahoma" w:hAnsi="Tahoma"/>
      <w:sz w:val="24"/>
      <w:szCs w:val="20"/>
    </w:rPr>
  </w:style>
  <w:style w:type="paragraph" w:customStyle="1" w:styleId="48">
    <w:name w:val="Char1"/>
    <w:basedOn w:val="1"/>
    <w:qFormat/>
    <w:uiPriority w:val="99"/>
    <w:pPr>
      <w:tabs>
        <w:tab w:val="left" w:pos="360"/>
      </w:tabs>
    </w:pPr>
    <w:rPr>
      <w:sz w:val="24"/>
      <w:szCs w:val="20"/>
    </w:rPr>
  </w:style>
  <w:style w:type="paragraph" w:customStyle="1" w:styleId="49">
    <w:name w:val="font1 style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0">
    <w:name w:val="Char Char1 Char Char Char Char"/>
    <w:basedOn w:val="4"/>
    <w:qFormat/>
    <w:uiPriority w:val="99"/>
    <w:pPr>
      <w:shd w:val="clear" w:color="auto" w:fill="000080"/>
    </w:pPr>
    <w:rPr>
      <w:rFonts w:ascii="Times New Roman"/>
      <w:b/>
      <w:sz w:val="24"/>
      <w:szCs w:val="24"/>
    </w:rPr>
  </w:style>
  <w:style w:type="paragraph" w:customStyle="1" w:styleId="51">
    <w:name w:val="Char Char Char Char Char Char1 Char Char Char Char Char Char"/>
    <w:basedOn w:val="1"/>
    <w:qFormat/>
    <w:uiPriority w:val="99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52">
    <w:name w:val="HTML Preformatted Char1"/>
    <w:basedOn w:val="17"/>
    <w:link w:val="13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53">
    <w:name w:val="Body Text Char1"/>
    <w:basedOn w:val="17"/>
    <w:link w:val="5"/>
    <w:semiHidden/>
    <w:qFormat/>
    <w:locked/>
    <w:uiPriority w:val="99"/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122</Pages>
  <Words>7084</Word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2018-05-02T09:46:00Z</dcterms:created>
  <dc:creator>AHU</dc:creator>
  <cp:lastModifiedBy>AHU</cp:lastModifiedBy>
  <cp:lastPrinted>2019-04-09T01:00:00Z</cp:lastPrinted>
  <dcterms:modified xsi:type="dcterms:W3CDTF">2019-05-09T08:34:25Z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